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64A96" w14:textId="749EB6F8" w:rsidR="00407BCC" w:rsidRPr="00172CFC" w:rsidRDefault="00A94B43">
      <w:r w:rsidRPr="00172CFC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7DE3F9C" wp14:editId="04B53B82">
                <wp:simplePos x="0" y="0"/>
                <wp:positionH relativeFrom="column">
                  <wp:posOffset>31115</wp:posOffset>
                </wp:positionH>
                <wp:positionV relativeFrom="paragraph">
                  <wp:posOffset>6889115</wp:posOffset>
                </wp:positionV>
                <wp:extent cx="6858000" cy="2237740"/>
                <wp:effectExtent l="0" t="0" r="19050" b="10160"/>
                <wp:wrapTight wrapText="bothSides">
                  <wp:wrapPolygon edited="0">
                    <wp:start x="0" y="0"/>
                    <wp:lineTo x="0" y="21514"/>
                    <wp:lineTo x="21600" y="21514"/>
                    <wp:lineTo x="21600" y="0"/>
                    <wp:lineTo x="0" y="0"/>
                  </wp:wrapPolygon>
                </wp:wrapTight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377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EA567" w14:textId="3BA2D132" w:rsidR="00A94B43" w:rsidRDefault="00A94B43" w:rsidP="00A94B43">
                            <w:pPr>
                              <w:pStyle w:val="Heading2"/>
                              <w:rPr>
                                <w:sz w:val="28"/>
                                <w:szCs w:val="28"/>
                                <w:u w:val="single"/>
                                <w:lang w:val="en-IE"/>
                              </w:rPr>
                            </w:pPr>
                            <w:r w:rsidRPr="0012780F">
                              <w:rPr>
                                <w:sz w:val="28"/>
                                <w:szCs w:val="28"/>
                                <w:u w:val="single"/>
                                <w:lang w:val="en-IE"/>
                              </w:rPr>
                              <w:t xml:space="preserve">Logon on </w:t>
                            </w:r>
                            <w:r w:rsidRPr="0012780F">
                              <w:rPr>
                                <w:sz w:val="28"/>
                                <w:szCs w:val="28"/>
                                <w:u w:val="single"/>
                                <w:lang w:val="en-IE"/>
                              </w:rPr>
                              <w:t>a Phone</w:t>
                            </w:r>
                          </w:p>
                          <w:p w14:paraId="70403CE9" w14:textId="77777777" w:rsidR="0012780F" w:rsidRPr="0012780F" w:rsidRDefault="0012780F" w:rsidP="0012780F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615C1FE0" w14:textId="21A9BBB7" w:rsidR="00A94B43" w:rsidRPr="00A94B43" w:rsidRDefault="00A94B43" w:rsidP="00A94B43">
                            <w:pPr>
                              <w:pStyle w:val="Normal-Indent"/>
                              <w:numPr>
                                <w:ilvl w:val="0"/>
                                <w:numId w:val="5"/>
                              </w:numPr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Go to you Appstore and download </w:t>
                            </w:r>
                            <w:r w:rsidRPr="00A94B43">
                              <w:rPr>
                                <w:rStyle w:val="Hyperlink"/>
                                <w:b/>
                                <w:bCs/>
                                <w:color w:val="auto"/>
                                <w:u w:val="none"/>
                              </w:rPr>
                              <w:t>Outlook by Microsoft</w:t>
                            </w:r>
                          </w:p>
                          <w:p w14:paraId="07931D1F" w14:textId="77777777" w:rsidR="00A94B43" w:rsidRPr="00A94B43" w:rsidRDefault="00A94B43" w:rsidP="00A94B43">
                            <w:pPr>
                              <w:pStyle w:val="Normal-Indent"/>
                              <w:ind w:left="720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</w:p>
                          <w:p w14:paraId="51740CFA" w14:textId="6032391D" w:rsidR="0012780F" w:rsidRDefault="00A94B43" w:rsidP="0012780F">
                            <w:pPr>
                              <w:pStyle w:val="Normal-Inden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Then logon with your </w:t>
                            </w:r>
                            <w:r w:rsidRPr="0012780F">
                              <w:rPr>
                                <w:b/>
                                <w:bCs/>
                              </w:rPr>
                              <w:t>username</w:t>
                            </w:r>
                            <w:r>
                              <w:t xml:space="preserve"> and </w:t>
                            </w:r>
                            <w:r w:rsidRPr="0012780F">
                              <w:rPr>
                                <w:b/>
                                <w:bCs/>
                              </w:rPr>
                              <w:t xml:space="preserve">password </w:t>
                            </w:r>
                            <w:r>
                              <w:t xml:space="preserve">(note: your email is not case sensitive (upper or lower case don’t matter; however, your password absolutely </w:t>
                            </w:r>
                            <w:r w:rsidRPr="0012780F">
                              <w:rPr>
                                <w:b/>
                                <w:bCs/>
                              </w:rPr>
                              <w:t xml:space="preserve">is </w:t>
                            </w:r>
                            <w:r>
                              <w:t>case sensitive and needs to be input accurately) If you do not have a password or logon please contact me at</w:t>
                            </w:r>
                          </w:p>
                          <w:p w14:paraId="6F816106" w14:textId="7940AFA8" w:rsidR="0012780F" w:rsidRDefault="0012780F" w:rsidP="00A94B43">
                            <w:pPr>
                              <w:pStyle w:val="Normal-Indent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Then go back to the Appstore and download </w:t>
                            </w:r>
                            <w:proofErr w:type="spellStart"/>
                            <w:r w:rsidRPr="0012780F">
                              <w:rPr>
                                <w:b/>
                                <w:bCs/>
                              </w:rPr>
                              <w:t>Onedrive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 w:rsidRPr="0012780F">
                              <w:rPr>
                                <w:b/>
                                <w:bCs/>
                              </w:rPr>
                              <w:t>Onenote</w:t>
                            </w:r>
                            <w:proofErr w:type="spellEnd"/>
                            <w:r>
                              <w:t xml:space="preserve"> and log into </w:t>
                            </w:r>
                            <w:proofErr w:type="gramStart"/>
                            <w:r>
                              <w:t>both of these</w:t>
                            </w:r>
                            <w:proofErr w:type="gramEnd"/>
                            <w:r>
                              <w:t xml:space="preserve"> with the same password. As above you will now have access to file (OneDrive) and your class notebooks (OneNote)</w:t>
                            </w:r>
                          </w:p>
                          <w:p w14:paraId="40728207" w14:textId="77777777" w:rsidR="00A94B43" w:rsidRDefault="00A94B43" w:rsidP="00A94B43">
                            <w:pPr>
                              <w:pStyle w:val="Normal-Indent"/>
                            </w:pPr>
                          </w:p>
                          <w:p w14:paraId="75A0936A" w14:textId="77777777" w:rsidR="00A94B43" w:rsidRDefault="00A94B43" w:rsidP="00A94B43">
                            <w:pPr>
                              <w:pStyle w:val="Normal-Indent"/>
                            </w:pPr>
                          </w:p>
                          <w:p w14:paraId="2C4443A4" w14:textId="77777777" w:rsidR="00A94B43" w:rsidRDefault="00A94B43" w:rsidP="00A94B43">
                            <w:pPr>
                              <w:pStyle w:val="Normal-Indent"/>
                            </w:pPr>
                          </w:p>
                          <w:p w14:paraId="51E3C76A" w14:textId="77777777" w:rsidR="00A94B43" w:rsidRDefault="00A94B43" w:rsidP="00A94B43">
                            <w:pPr>
                              <w:pStyle w:val="Normal-Indent"/>
                            </w:pPr>
                          </w:p>
                          <w:p w14:paraId="2A66095F" w14:textId="77777777" w:rsidR="00A94B43" w:rsidRDefault="00A94B43" w:rsidP="00A94B43">
                            <w:pPr>
                              <w:pStyle w:val="Normal-Indent"/>
                            </w:pPr>
                          </w:p>
                          <w:p w14:paraId="27824F84" w14:textId="77777777" w:rsidR="00A94B43" w:rsidRDefault="00A94B43" w:rsidP="00A94B43">
                            <w:pPr>
                              <w:pStyle w:val="Normal-Indent"/>
                            </w:pPr>
                          </w:p>
                          <w:p w14:paraId="4D3131CD" w14:textId="77777777" w:rsidR="00A94B43" w:rsidRDefault="00A94B43" w:rsidP="00A94B43">
                            <w:pPr>
                              <w:pStyle w:val="Normal-Indent"/>
                            </w:pPr>
                          </w:p>
                          <w:p w14:paraId="73505DCF" w14:textId="77777777" w:rsidR="00A94B43" w:rsidRDefault="00A94B43" w:rsidP="00A94B43">
                            <w:pPr>
                              <w:pStyle w:val="Normal-Indent"/>
                            </w:pPr>
                          </w:p>
                          <w:p w14:paraId="6D2BD452" w14:textId="77777777" w:rsidR="00A94B43" w:rsidRDefault="00A94B43" w:rsidP="00A94B43">
                            <w:pPr>
                              <w:pStyle w:val="Normal-Indent"/>
                            </w:pPr>
                          </w:p>
                          <w:p w14:paraId="256CC6C0" w14:textId="77777777" w:rsidR="00A94B43" w:rsidRPr="00A94B43" w:rsidRDefault="00A94B43" w:rsidP="00A94B43"/>
                          <w:p w14:paraId="59117ED4" w14:textId="77777777" w:rsidR="00A94B43" w:rsidRPr="00D8027B" w:rsidRDefault="00A94B43" w:rsidP="00A94B43">
                            <w:pPr>
                              <w:pStyle w:val="Normal-Indent"/>
                              <w:jc w:val="right"/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E3F9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.45pt;margin-top:542.45pt;width:540pt;height:176.2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" filled="f" strokecolor="#481346 [1604]" strokeweight="2pt">
                <v:textbox>
                  <w:txbxContent>
                    <w:p w14:paraId="510EA567" w14:textId="3BA2D132" w:rsidR="00A94B43" w:rsidRDefault="00A94B43" w:rsidP="00A94B43">
                      <w:pPr>
                        <w:pStyle w:val="Heading2"/>
                        <w:rPr>
                          <w:sz w:val="28"/>
                          <w:szCs w:val="28"/>
                          <w:u w:val="single"/>
                          <w:lang w:val="en-IE"/>
                        </w:rPr>
                      </w:pPr>
                      <w:r w:rsidRPr="0012780F">
                        <w:rPr>
                          <w:sz w:val="28"/>
                          <w:szCs w:val="28"/>
                          <w:u w:val="single"/>
                          <w:lang w:val="en-IE"/>
                        </w:rPr>
                        <w:t xml:space="preserve">Logon on </w:t>
                      </w:r>
                      <w:r w:rsidRPr="0012780F">
                        <w:rPr>
                          <w:sz w:val="28"/>
                          <w:szCs w:val="28"/>
                          <w:u w:val="single"/>
                          <w:lang w:val="en-IE"/>
                        </w:rPr>
                        <w:t>a Phone</w:t>
                      </w:r>
                    </w:p>
                    <w:p w14:paraId="70403CE9" w14:textId="77777777" w:rsidR="0012780F" w:rsidRPr="0012780F" w:rsidRDefault="0012780F" w:rsidP="0012780F">
                      <w:pPr>
                        <w:rPr>
                          <w:lang w:val="en-IE"/>
                        </w:rPr>
                      </w:pPr>
                    </w:p>
                    <w:p w14:paraId="615C1FE0" w14:textId="21A9BBB7" w:rsidR="00A94B43" w:rsidRPr="00A94B43" w:rsidRDefault="00A94B43" w:rsidP="00A94B43">
                      <w:pPr>
                        <w:pStyle w:val="Normal-Indent"/>
                        <w:numPr>
                          <w:ilvl w:val="0"/>
                          <w:numId w:val="5"/>
                        </w:numPr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rPr>
                          <w:rStyle w:val="Hyperlink"/>
                          <w:color w:val="auto"/>
                          <w:u w:val="none"/>
                        </w:rPr>
                        <w:t xml:space="preserve">Go to you Appstore and download </w:t>
                      </w:r>
                      <w:r w:rsidRPr="00A94B43">
                        <w:rPr>
                          <w:rStyle w:val="Hyperlink"/>
                          <w:b/>
                          <w:bCs/>
                          <w:color w:val="auto"/>
                          <w:u w:val="none"/>
                        </w:rPr>
                        <w:t>Outlook by Microsoft</w:t>
                      </w:r>
                    </w:p>
                    <w:p w14:paraId="07931D1F" w14:textId="77777777" w:rsidR="00A94B43" w:rsidRPr="00A94B43" w:rsidRDefault="00A94B43" w:rsidP="00A94B43">
                      <w:pPr>
                        <w:pStyle w:val="Normal-Indent"/>
                        <w:ind w:left="720"/>
                        <w:rPr>
                          <w:rStyle w:val="Hyperlink"/>
                          <w:color w:val="auto"/>
                          <w:u w:val="none"/>
                        </w:rPr>
                      </w:pPr>
                    </w:p>
                    <w:p w14:paraId="51740CFA" w14:textId="6032391D" w:rsidR="0012780F" w:rsidRDefault="00A94B43" w:rsidP="0012780F">
                      <w:pPr>
                        <w:pStyle w:val="Normal-Indent"/>
                        <w:numPr>
                          <w:ilvl w:val="0"/>
                          <w:numId w:val="5"/>
                        </w:numPr>
                      </w:pPr>
                      <w:r>
                        <w:t xml:space="preserve">Then logon with your </w:t>
                      </w:r>
                      <w:r w:rsidRPr="0012780F">
                        <w:rPr>
                          <w:b/>
                          <w:bCs/>
                        </w:rPr>
                        <w:t>username</w:t>
                      </w:r>
                      <w:r>
                        <w:t xml:space="preserve"> and </w:t>
                      </w:r>
                      <w:r w:rsidRPr="0012780F">
                        <w:rPr>
                          <w:b/>
                          <w:bCs/>
                        </w:rPr>
                        <w:t xml:space="preserve">password </w:t>
                      </w:r>
                      <w:r>
                        <w:t xml:space="preserve">(note: your email is not case sensitive (upper or lower case don’t matter; however, your password absolutely </w:t>
                      </w:r>
                      <w:r w:rsidRPr="0012780F">
                        <w:rPr>
                          <w:b/>
                          <w:bCs/>
                        </w:rPr>
                        <w:t xml:space="preserve">is </w:t>
                      </w:r>
                      <w:r>
                        <w:t>case sensitive and needs to be input accurately) If you do not have a password or logon please contact me at</w:t>
                      </w:r>
                    </w:p>
                    <w:p w14:paraId="6F816106" w14:textId="7940AFA8" w:rsidR="0012780F" w:rsidRDefault="0012780F" w:rsidP="00A94B43">
                      <w:pPr>
                        <w:pStyle w:val="Normal-Indent"/>
                        <w:numPr>
                          <w:ilvl w:val="0"/>
                          <w:numId w:val="5"/>
                        </w:numPr>
                      </w:pPr>
                      <w:r>
                        <w:t xml:space="preserve">Then go back to the Appstore and download </w:t>
                      </w:r>
                      <w:proofErr w:type="spellStart"/>
                      <w:r w:rsidRPr="0012780F">
                        <w:rPr>
                          <w:b/>
                          <w:bCs/>
                        </w:rPr>
                        <w:t>Onedrive</w:t>
                      </w:r>
                      <w:proofErr w:type="spellEnd"/>
                      <w:r>
                        <w:t xml:space="preserve"> and </w:t>
                      </w:r>
                      <w:proofErr w:type="spellStart"/>
                      <w:r w:rsidRPr="0012780F">
                        <w:rPr>
                          <w:b/>
                          <w:bCs/>
                        </w:rPr>
                        <w:t>Onenote</w:t>
                      </w:r>
                      <w:proofErr w:type="spellEnd"/>
                      <w:r>
                        <w:t xml:space="preserve"> and log into </w:t>
                      </w:r>
                      <w:proofErr w:type="gramStart"/>
                      <w:r>
                        <w:t>both of these</w:t>
                      </w:r>
                      <w:proofErr w:type="gramEnd"/>
                      <w:r>
                        <w:t xml:space="preserve"> with the same password. As above you will now have access to file (OneDrive) and your class notebooks (OneNote)</w:t>
                      </w:r>
                    </w:p>
                    <w:p w14:paraId="40728207" w14:textId="77777777" w:rsidR="00A94B43" w:rsidRDefault="00A94B43" w:rsidP="00A94B43">
                      <w:pPr>
                        <w:pStyle w:val="Normal-Indent"/>
                      </w:pPr>
                    </w:p>
                    <w:p w14:paraId="75A0936A" w14:textId="77777777" w:rsidR="00A94B43" w:rsidRDefault="00A94B43" w:rsidP="00A94B43">
                      <w:pPr>
                        <w:pStyle w:val="Normal-Indent"/>
                      </w:pPr>
                    </w:p>
                    <w:p w14:paraId="2C4443A4" w14:textId="77777777" w:rsidR="00A94B43" w:rsidRDefault="00A94B43" w:rsidP="00A94B43">
                      <w:pPr>
                        <w:pStyle w:val="Normal-Indent"/>
                      </w:pPr>
                    </w:p>
                    <w:p w14:paraId="51E3C76A" w14:textId="77777777" w:rsidR="00A94B43" w:rsidRDefault="00A94B43" w:rsidP="00A94B43">
                      <w:pPr>
                        <w:pStyle w:val="Normal-Indent"/>
                      </w:pPr>
                    </w:p>
                    <w:p w14:paraId="2A66095F" w14:textId="77777777" w:rsidR="00A94B43" w:rsidRDefault="00A94B43" w:rsidP="00A94B43">
                      <w:pPr>
                        <w:pStyle w:val="Normal-Indent"/>
                      </w:pPr>
                    </w:p>
                    <w:p w14:paraId="27824F84" w14:textId="77777777" w:rsidR="00A94B43" w:rsidRDefault="00A94B43" w:rsidP="00A94B43">
                      <w:pPr>
                        <w:pStyle w:val="Normal-Indent"/>
                      </w:pPr>
                    </w:p>
                    <w:p w14:paraId="4D3131CD" w14:textId="77777777" w:rsidR="00A94B43" w:rsidRDefault="00A94B43" w:rsidP="00A94B43">
                      <w:pPr>
                        <w:pStyle w:val="Normal-Indent"/>
                      </w:pPr>
                    </w:p>
                    <w:p w14:paraId="73505DCF" w14:textId="77777777" w:rsidR="00A94B43" w:rsidRDefault="00A94B43" w:rsidP="00A94B43">
                      <w:pPr>
                        <w:pStyle w:val="Normal-Indent"/>
                      </w:pPr>
                    </w:p>
                    <w:p w14:paraId="6D2BD452" w14:textId="77777777" w:rsidR="00A94B43" w:rsidRDefault="00A94B43" w:rsidP="00A94B43">
                      <w:pPr>
                        <w:pStyle w:val="Normal-Indent"/>
                      </w:pPr>
                    </w:p>
                    <w:p w14:paraId="256CC6C0" w14:textId="77777777" w:rsidR="00A94B43" w:rsidRPr="00A94B43" w:rsidRDefault="00A94B43" w:rsidP="00A94B43"/>
                    <w:p w14:paraId="59117ED4" w14:textId="77777777" w:rsidR="00A94B43" w:rsidRPr="00D8027B" w:rsidRDefault="00A94B43" w:rsidP="00A94B43">
                      <w:pPr>
                        <w:pStyle w:val="Normal-Indent"/>
                        <w:jc w:val="right"/>
                        <w:rPr>
                          <w:lang w:val="en-I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172CFC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8E12969" wp14:editId="427C47B6">
                <wp:simplePos x="0" y="0"/>
                <wp:positionH relativeFrom="column">
                  <wp:posOffset>15240</wp:posOffset>
                </wp:positionH>
                <wp:positionV relativeFrom="paragraph">
                  <wp:posOffset>1213485</wp:posOffset>
                </wp:positionV>
                <wp:extent cx="6858000" cy="5533390"/>
                <wp:effectExtent l="0" t="0" r="19050" b="10160"/>
                <wp:wrapTight wrapText="bothSides">
                  <wp:wrapPolygon edited="0">
                    <wp:start x="0" y="0"/>
                    <wp:lineTo x="0" y="21565"/>
                    <wp:lineTo x="21600" y="21565"/>
                    <wp:lineTo x="21600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5333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EFCAC" w14:textId="5C2660AA" w:rsidR="006B5A34" w:rsidRPr="0012780F" w:rsidRDefault="00D8027B" w:rsidP="00D8027B">
                            <w:pPr>
                              <w:pStyle w:val="Heading2"/>
                              <w:rPr>
                                <w:sz w:val="28"/>
                                <w:szCs w:val="28"/>
                                <w:u w:val="single"/>
                                <w:lang w:val="en-IE"/>
                              </w:rPr>
                            </w:pPr>
                            <w:r w:rsidRPr="0012780F">
                              <w:rPr>
                                <w:sz w:val="28"/>
                                <w:szCs w:val="28"/>
                                <w:u w:val="single"/>
                                <w:lang w:val="en-IE"/>
                              </w:rPr>
                              <w:t>Logon</w:t>
                            </w:r>
                            <w:r w:rsidR="00A94B43" w:rsidRPr="0012780F">
                              <w:rPr>
                                <w:sz w:val="28"/>
                                <w:szCs w:val="28"/>
                                <w:u w:val="single"/>
                                <w:lang w:val="en-IE"/>
                              </w:rPr>
                              <w:t xml:space="preserve"> on a Computer</w:t>
                            </w:r>
                          </w:p>
                          <w:p w14:paraId="475746EE" w14:textId="77777777" w:rsidR="00A94B43" w:rsidRPr="00A94B43" w:rsidRDefault="00A94B43" w:rsidP="00A94B43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6A317570" w14:textId="45F65A3D" w:rsidR="00D8027B" w:rsidRPr="00A94B43" w:rsidRDefault="00D8027B" w:rsidP="00D8027B">
                            <w:pPr>
                              <w:pStyle w:val="Normal-Indent"/>
                              <w:numPr>
                                <w:ilvl w:val="0"/>
                                <w:numId w:val="4"/>
                              </w:numPr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bookmarkStart w:id="0" w:name="_Hlk35544157"/>
                            <w:bookmarkStart w:id="1" w:name="_Hlk35544158"/>
                            <w:r>
                              <w:rPr>
                                <w:lang w:val="en-IE"/>
                              </w:rPr>
                              <w:t xml:space="preserve">You need to go to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https://www.office.com/</w:t>
                              </w:r>
                            </w:hyperlink>
                          </w:p>
                          <w:p w14:paraId="16F0BD7D" w14:textId="77777777" w:rsidR="00A94B43" w:rsidRPr="00A94B43" w:rsidRDefault="00A94B43" w:rsidP="00A94B43">
                            <w:pPr>
                              <w:pStyle w:val="Normal-Indent"/>
                              <w:ind w:left="720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</w:p>
                          <w:p w14:paraId="0B74CFFB" w14:textId="315BE77F" w:rsidR="00A94B43" w:rsidRDefault="00A94B43" w:rsidP="00A94B43">
                            <w:pPr>
                              <w:pStyle w:val="Normal-Inden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Then logon with your </w:t>
                            </w:r>
                            <w:r w:rsidRPr="00A94B43">
                              <w:rPr>
                                <w:b/>
                                <w:bCs/>
                              </w:rPr>
                              <w:t>username</w:t>
                            </w:r>
                            <w:r>
                              <w:t xml:space="preserve"> and </w:t>
                            </w:r>
                            <w:r w:rsidRPr="00A94B43">
                              <w:rPr>
                                <w:b/>
                                <w:bCs/>
                              </w:rPr>
                              <w:t xml:space="preserve">password </w:t>
                            </w:r>
                            <w:r>
                              <w:t xml:space="preserve">(note: your email is not case sensitive (upper or lower case don’t matter; however, your password absolutely </w:t>
                            </w:r>
                            <w:r w:rsidRPr="00D8027B">
                              <w:rPr>
                                <w:b/>
                                <w:bCs/>
                              </w:rPr>
                              <w:t xml:space="preserve">is </w:t>
                            </w:r>
                            <w:r>
                              <w:t xml:space="preserve">case sensitive and needs to be input accurately) If you do not have a password or logon please contact me at </w:t>
                            </w:r>
                            <w:hyperlink r:id="rId11" w:history="1">
                              <w:r w:rsidRPr="000B0651">
                                <w:rPr>
                                  <w:rStyle w:val="Hyperlink"/>
                                </w:rPr>
                                <w:t>aine.rourke@stkevins.cdetb.ie</w:t>
                              </w:r>
                            </w:hyperlink>
                            <w:r>
                              <w:t xml:space="preserve"> and I will email it on.</w:t>
                            </w:r>
                          </w:p>
                          <w:p w14:paraId="5981BCCB" w14:textId="413B0809" w:rsidR="00A94B43" w:rsidRPr="00A94B43" w:rsidRDefault="00A94B43" w:rsidP="00A94B43">
                            <w:pPr>
                              <w:pStyle w:val="Normal-Indent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</w:p>
                          <w:p w14:paraId="7A1F5834" w14:textId="1F502A83" w:rsidR="0033486B" w:rsidRDefault="0033486B" w:rsidP="00A94B43">
                            <w:pPr>
                              <w:pStyle w:val="Normal-Indent"/>
                            </w:pPr>
                          </w:p>
                          <w:p w14:paraId="617B94AB" w14:textId="31157072" w:rsidR="00A94B43" w:rsidRDefault="00A94B43" w:rsidP="00A94B43">
                            <w:pPr>
                              <w:pStyle w:val="Normal-Indent"/>
                            </w:pPr>
                          </w:p>
                          <w:p w14:paraId="1E878EC5" w14:textId="5C3C3342" w:rsidR="00A94B43" w:rsidRDefault="00A94B43" w:rsidP="00A94B43">
                            <w:pPr>
                              <w:pStyle w:val="Normal-Indent"/>
                            </w:pPr>
                          </w:p>
                          <w:p w14:paraId="0C876497" w14:textId="3D3CB1A8" w:rsidR="00A94B43" w:rsidRDefault="00A94B43" w:rsidP="00A94B43">
                            <w:pPr>
                              <w:pStyle w:val="Normal-Indent"/>
                            </w:pPr>
                          </w:p>
                          <w:p w14:paraId="5C7848C8" w14:textId="52BBB8F2" w:rsidR="00A94B43" w:rsidRDefault="00A94B43" w:rsidP="00A94B43">
                            <w:pPr>
                              <w:pStyle w:val="Normal-Indent"/>
                            </w:pPr>
                          </w:p>
                          <w:p w14:paraId="06B2FE26" w14:textId="5320E714" w:rsidR="00A94B43" w:rsidRDefault="00A94B43" w:rsidP="00A94B43">
                            <w:pPr>
                              <w:pStyle w:val="Normal-Indent"/>
                            </w:pPr>
                          </w:p>
                          <w:p w14:paraId="304DD198" w14:textId="40D08CA0" w:rsidR="00A94B43" w:rsidRDefault="00A94B43" w:rsidP="00A94B43">
                            <w:pPr>
                              <w:pStyle w:val="Normal-Indent"/>
                            </w:pPr>
                          </w:p>
                          <w:p w14:paraId="1BAFB42A" w14:textId="775B2EC7" w:rsidR="00A94B43" w:rsidRDefault="00A94B43" w:rsidP="00A94B43">
                            <w:pPr>
                              <w:pStyle w:val="Normal-Indent"/>
                            </w:pPr>
                          </w:p>
                          <w:p w14:paraId="001E7505" w14:textId="3ADB21A4" w:rsidR="00A94B43" w:rsidRDefault="00A94B43" w:rsidP="00A94B43">
                            <w:pPr>
                              <w:pStyle w:val="Normal-Indent"/>
                            </w:pPr>
                          </w:p>
                          <w:p w14:paraId="03A652D2" w14:textId="16DB37D2" w:rsidR="00A94B43" w:rsidRDefault="00A94B43" w:rsidP="00A94B43">
                            <w:pPr>
                              <w:pStyle w:val="Normal-Indent"/>
                            </w:pPr>
                          </w:p>
                          <w:p w14:paraId="72F93BD1" w14:textId="7DA70646" w:rsidR="00A94B43" w:rsidRDefault="00A94B43" w:rsidP="00A94B43">
                            <w:pPr>
                              <w:pStyle w:val="Normal-Indent"/>
                            </w:pPr>
                          </w:p>
                          <w:p w14:paraId="23458AFD" w14:textId="06E0086F" w:rsidR="00A94B43" w:rsidRDefault="00A94B43" w:rsidP="00A94B43">
                            <w:pPr>
                              <w:pStyle w:val="Normal-Inden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You will then see apps to the </w:t>
                            </w:r>
                            <w:r>
                              <w:t>above</w:t>
                            </w:r>
                          </w:p>
                          <w:p w14:paraId="0BA8A14C" w14:textId="1A3986C0" w:rsidR="00A94B43" w:rsidRDefault="00A94B43" w:rsidP="00A94B43">
                            <w:pPr>
                              <w:pStyle w:val="Normal-Indent"/>
                            </w:pPr>
                          </w:p>
                          <w:p w14:paraId="15143E11" w14:textId="77777777" w:rsidR="00A94B43" w:rsidRDefault="00A94B43" w:rsidP="00A94B43">
                            <w:pPr>
                              <w:pStyle w:val="Normal-Indent"/>
                              <w:numPr>
                                <w:ilvl w:val="0"/>
                                <w:numId w:val="4"/>
                              </w:numPr>
                            </w:pPr>
                            <w:r w:rsidRPr="00A94B43">
                              <w:rPr>
                                <w:b/>
                                <w:bCs/>
                              </w:rPr>
                              <w:t>Email</w:t>
                            </w:r>
                            <w:r>
                              <w:t xml:space="preserve"> is in </w:t>
                            </w:r>
                            <w:r w:rsidRPr="00A94B43">
                              <w:rPr>
                                <w:b/>
                                <w:bCs/>
                              </w:rPr>
                              <w:t>Outlook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Pr="00A94B43">
                              <w:t>Staff will email you when work is put up</w:t>
                            </w:r>
                          </w:p>
                          <w:p w14:paraId="545A51B0" w14:textId="1350F5B2" w:rsidR="00A94B43" w:rsidRDefault="00A94B43" w:rsidP="00A94B43">
                            <w:pPr>
                              <w:pStyle w:val="Normal-Indent"/>
                            </w:pPr>
                          </w:p>
                          <w:p w14:paraId="6A827833" w14:textId="7D8F6AEF" w:rsidR="00A94B43" w:rsidRPr="00A94B43" w:rsidRDefault="00A94B43" w:rsidP="00A94B43">
                            <w:pPr>
                              <w:pStyle w:val="Normal-Inden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Storage of files is in </w:t>
                            </w:r>
                            <w:proofErr w:type="spellStart"/>
                            <w:r w:rsidRPr="00A94B43">
                              <w:rPr>
                                <w:b/>
                                <w:bCs/>
                              </w:rPr>
                              <w:t>Onedrive</w:t>
                            </w:r>
                            <w:proofErr w:type="spellEnd"/>
                            <w:r w:rsidRPr="00A94B4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20659ED" w14:textId="1EE89985" w:rsidR="00A94B43" w:rsidRDefault="00A94B43" w:rsidP="00A94B4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A94B43">
                              <w:rPr>
                                <w:sz w:val="22"/>
                                <w:szCs w:val="22"/>
                              </w:rPr>
                              <w:t>Class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4B43">
                              <w:rPr>
                                <w:sz w:val="22"/>
                                <w:szCs w:val="22"/>
                              </w:rPr>
                              <w:t>notes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homework, exams</w:t>
                            </w:r>
                            <w:r w:rsidRPr="00A94B43">
                              <w:rPr>
                                <w:sz w:val="22"/>
                                <w:szCs w:val="22"/>
                              </w:rPr>
                              <w:t xml:space="preserve"> and other information from teachers will be email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ed</w:t>
                            </w:r>
                            <w:r w:rsidRPr="00A94B43">
                              <w:rPr>
                                <w:sz w:val="22"/>
                                <w:szCs w:val="22"/>
                              </w:rPr>
                              <w:t xml:space="preserve"> or posted in </w:t>
                            </w:r>
                            <w:r w:rsidRPr="00A94B4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OneNote</w:t>
                            </w:r>
                            <w:r w:rsidRPr="00A94B43">
                              <w:rPr>
                                <w:sz w:val="22"/>
                                <w:szCs w:val="22"/>
                              </w:rPr>
                              <w:t xml:space="preserve"> through a Class Notebook.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See the back for further information on this.</w:t>
                            </w:r>
                          </w:p>
                          <w:p w14:paraId="457FE71E" w14:textId="77777777" w:rsidR="00A94B43" w:rsidRPr="00A94B43" w:rsidRDefault="00A94B43" w:rsidP="00A94B43"/>
                          <w:bookmarkEnd w:id="0"/>
                          <w:bookmarkEnd w:id="1"/>
                          <w:p w14:paraId="28D44CF2" w14:textId="7F50A291" w:rsidR="00D8027B" w:rsidRPr="00D8027B" w:rsidRDefault="00D8027B" w:rsidP="00D8027B">
                            <w:pPr>
                              <w:pStyle w:val="Normal-Indent"/>
                              <w:jc w:val="right"/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12969" id="Text Box 4" o:spid="_x0000_s1027" type="#_x0000_t202" style="position:absolute;margin-left:1.2pt;margin-top:95.55pt;width:540pt;height:435.7pt;z-index:-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" filled="f" strokecolor="#481346 [1604]" strokeweight="2pt">
                <v:textbox>
                  <w:txbxContent>
                    <w:p w14:paraId="43AEFCAC" w14:textId="5C2660AA" w:rsidR="006B5A34" w:rsidRPr="0012780F" w:rsidRDefault="00D8027B" w:rsidP="00D8027B">
                      <w:pPr>
                        <w:pStyle w:val="Heading2"/>
                        <w:rPr>
                          <w:sz w:val="28"/>
                          <w:szCs w:val="28"/>
                          <w:u w:val="single"/>
                          <w:lang w:val="en-IE"/>
                        </w:rPr>
                      </w:pPr>
                      <w:r w:rsidRPr="0012780F">
                        <w:rPr>
                          <w:sz w:val="28"/>
                          <w:szCs w:val="28"/>
                          <w:u w:val="single"/>
                          <w:lang w:val="en-IE"/>
                        </w:rPr>
                        <w:t>Logon</w:t>
                      </w:r>
                      <w:r w:rsidR="00A94B43" w:rsidRPr="0012780F">
                        <w:rPr>
                          <w:sz w:val="28"/>
                          <w:szCs w:val="28"/>
                          <w:u w:val="single"/>
                          <w:lang w:val="en-IE"/>
                        </w:rPr>
                        <w:t xml:space="preserve"> on a Computer</w:t>
                      </w:r>
                    </w:p>
                    <w:p w14:paraId="475746EE" w14:textId="77777777" w:rsidR="00A94B43" w:rsidRPr="00A94B43" w:rsidRDefault="00A94B43" w:rsidP="00A94B43">
                      <w:pPr>
                        <w:rPr>
                          <w:lang w:val="en-IE"/>
                        </w:rPr>
                      </w:pPr>
                    </w:p>
                    <w:p w14:paraId="6A317570" w14:textId="45F65A3D" w:rsidR="00D8027B" w:rsidRPr="00A94B43" w:rsidRDefault="00D8027B" w:rsidP="00D8027B">
                      <w:pPr>
                        <w:pStyle w:val="Normal-Indent"/>
                        <w:numPr>
                          <w:ilvl w:val="0"/>
                          <w:numId w:val="4"/>
                        </w:numPr>
                        <w:rPr>
                          <w:rStyle w:val="Hyperlink"/>
                          <w:color w:val="auto"/>
                          <w:u w:val="none"/>
                        </w:rPr>
                      </w:pPr>
                      <w:bookmarkStart w:id="2" w:name="_Hlk35544157"/>
                      <w:bookmarkStart w:id="3" w:name="_Hlk35544158"/>
                      <w:r>
                        <w:rPr>
                          <w:lang w:val="en-IE"/>
                        </w:rPr>
                        <w:t xml:space="preserve">You need to go to </w:t>
                      </w:r>
                      <w:hyperlink r:id="rId12" w:history="1">
                        <w:r>
                          <w:rPr>
                            <w:rStyle w:val="Hyperlink"/>
                          </w:rPr>
                          <w:t>https://www.office.com/</w:t>
                        </w:r>
                      </w:hyperlink>
                    </w:p>
                    <w:p w14:paraId="16F0BD7D" w14:textId="77777777" w:rsidR="00A94B43" w:rsidRPr="00A94B43" w:rsidRDefault="00A94B43" w:rsidP="00A94B43">
                      <w:pPr>
                        <w:pStyle w:val="Normal-Indent"/>
                        <w:ind w:left="720"/>
                        <w:rPr>
                          <w:rStyle w:val="Hyperlink"/>
                          <w:color w:val="auto"/>
                          <w:u w:val="none"/>
                        </w:rPr>
                      </w:pPr>
                    </w:p>
                    <w:p w14:paraId="0B74CFFB" w14:textId="315BE77F" w:rsidR="00A94B43" w:rsidRDefault="00A94B43" w:rsidP="00A94B43">
                      <w:pPr>
                        <w:pStyle w:val="Normal-Indent"/>
                        <w:numPr>
                          <w:ilvl w:val="0"/>
                          <w:numId w:val="4"/>
                        </w:numPr>
                      </w:pPr>
                      <w:r>
                        <w:t xml:space="preserve">Then logon with your </w:t>
                      </w:r>
                      <w:r w:rsidRPr="00A94B43">
                        <w:rPr>
                          <w:b/>
                          <w:bCs/>
                        </w:rPr>
                        <w:t>username</w:t>
                      </w:r>
                      <w:r>
                        <w:t xml:space="preserve"> and </w:t>
                      </w:r>
                      <w:r w:rsidRPr="00A94B43">
                        <w:rPr>
                          <w:b/>
                          <w:bCs/>
                        </w:rPr>
                        <w:t xml:space="preserve">password </w:t>
                      </w:r>
                      <w:r>
                        <w:t xml:space="preserve">(note: your email is not case sensitive (upper or lower case don’t matter; however, your password absolutely </w:t>
                      </w:r>
                      <w:r w:rsidRPr="00D8027B">
                        <w:rPr>
                          <w:b/>
                          <w:bCs/>
                        </w:rPr>
                        <w:t xml:space="preserve">is </w:t>
                      </w:r>
                      <w:r>
                        <w:t xml:space="preserve">case sensitive and needs to be input accurately) If you do not have a password or logon please contact me at </w:t>
                      </w:r>
                      <w:hyperlink r:id="rId13" w:history="1">
                        <w:r w:rsidRPr="000B0651">
                          <w:rPr>
                            <w:rStyle w:val="Hyperlink"/>
                          </w:rPr>
                          <w:t>aine.rourke@stkevins.cdetb.ie</w:t>
                        </w:r>
                      </w:hyperlink>
                      <w:r>
                        <w:t xml:space="preserve"> and I will email it on.</w:t>
                      </w:r>
                    </w:p>
                    <w:p w14:paraId="5981BCCB" w14:textId="413B0809" w:rsidR="00A94B43" w:rsidRPr="00A94B43" w:rsidRDefault="00A94B43" w:rsidP="00A94B43">
                      <w:pPr>
                        <w:pStyle w:val="Normal-Indent"/>
                        <w:rPr>
                          <w:rStyle w:val="Hyperlink"/>
                          <w:color w:val="auto"/>
                          <w:u w:val="none"/>
                        </w:rPr>
                      </w:pPr>
                    </w:p>
                    <w:p w14:paraId="7A1F5834" w14:textId="1F502A83" w:rsidR="0033486B" w:rsidRDefault="0033486B" w:rsidP="00A94B43">
                      <w:pPr>
                        <w:pStyle w:val="Normal-Indent"/>
                      </w:pPr>
                    </w:p>
                    <w:p w14:paraId="617B94AB" w14:textId="31157072" w:rsidR="00A94B43" w:rsidRDefault="00A94B43" w:rsidP="00A94B43">
                      <w:pPr>
                        <w:pStyle w:val="Normal-Indent"/>
                      </w:pPr>
                    </w:p>
                    <w:p w14:paraId="1E878EC5" w14:textId="5C3C3342" w:rsidR="00A94B43" w:rsidRDefault="00A94B43" w:rsidP="00A94B43">
                      <w:pPr>
                        <w:pStyle w:val="Normal-Indent"/>
                      </w:pPr>
                    </w:p>
                    <w:p w14:paraId="0C876497" w14:textId="3D3CB1A8" w:rsidR="00A94B43" w:rsidRDefault="00A94B43" w:rsidP="00A94B43">
                      <w:pPr>
                        <w:pStyle w:val="Normal-Indent"/>
                      </w:pPr>
                    </w:p>
                    <w:p w14:paraId="5C7848C8" w14:textId="52BBB8F2" w:rsidR="00A94B43" w:rsidRDefault="00A94B43" w:rsidP="00A94B43">
                      <w:pPr>
                        <w:pStyle w:val="Normal-Indent"/>
                      </w:pPr>
                    </w:p>
                    <w:p w14:paraId="06B2FE26" w14:textId="5320E714" w:rsidR="00A94B43" w:rsidRDefault="00A94B43" w:rsidP="00A94B43">
                      <w:pPr>
                        <w:pStyle w:val="Normal-Indent"/>
                      </w:pPr>
                    </w:p>
                    <w:p w14:paraId="304DD198" w14:textId="40D08CA0" w:rsidR="00A94B43" w:rsidRDefault="00A94B43" w:rsidP="00A94B43">
                      <w:pPr>
                        <w:pStyle w:val="Normal-Indent"/>
                      </w:pPr>
                    </w:p>
                    <w:p w14:paraId="1BAFB42A" w14:textId="775B2EC7" w:rsidR="00A94B43" w:rsidRDefault="00A94B43" w:rsidP="00A94B43">
                      <w:pPr>
                        <w:pStyle w:val="Normal-Indent"/>
                      </w:pPr>
                    </w:p>
                    <w:p w14:paraId="001E7505" w14:textId="3ADB21A4" w:rsidR="00A94B43" w:rsidRDefault="00A94B43" w:rsidP="00A94B43">
                      <w:pPr>
                        <w:pStyle w:val="Normal-Indent"/>
                      </w:pPr>
                    </w:p>
                    <w:p w14:paraId="03A652D2" w14:textId="16DB37D2" w:rsidR="00A94B43" w:rsidRDefault="00A94B43" w:rsidP="00A94B43">
                      <w:pPr>
                        <w:pStyle w:val="Normal-Indent"/>
                      </w:pPr>
                    </w:p>
                    <w:p w14:paraId="72F93BD1" w14:textId="7DA70646" w:rsidR="00A94B43" w:rsidRDefault="00A94B43" w:rsidP="00A94B43">
                      <w:pPr>
                        <w:pStyle w:val="Normal-Indent"/>
                      </w:pPr>
                    </w:p>
                    <w:p w14:paraId="23458AFD" w14:textId="06E0086F" w:rsidR="00A94B43" w:rsidRDefault="00A94B43" w:rsidP="00A94B43">
                      <w:pPr>
                        <w:pStyle w:val="Normal-Indent"/>
                        <w:numPr>
                          <w:ilvl w:val="0"/>
                          <w:numId w:val="4"/>
                        </w:numPr>
                      </w:pPr>
                      <w:r>
                        <w:t xml:space="preserve">You will then see apps to the </w:t>
                      </w:r>
                      <w:r>
                        <w:t>above</w:t>
                      </w:r>
                    </w:p>
                    <w:p w14:paraId="0BA8A14C" w14:textId="1A3986C0" w:rsidR="00A94B43" w:rsidRDefault="00A94B43" w:rsidP="00A94B43">
                      <w:pPr>
                        <w:pStyle w:val="Normal-Indent"/>
                      </w:pPr>
                    </w:p>
                    <w:p w14:paraId="15143E11" w14:textId="77777777" w:rsidR="00A94B43" w:rsidRDefault="00A94B43" w:rsidP="00A94B43">
                      <w:pPr>
                        <w:pStyle w:val="Normal-Indent"/>
                        <w:numPr>
                          <w:ilvl w:val="0"/>
                          <w:numId w:val="4"/>
                        </w:numPr>
                      </w:pPr>
                      <w:r w:rsidRPr="00A94B43">
                        <w:rPr>
                          <w:b/>
                          <w:bCs/>
                        </w:rPr>
                        <w:t>Email</w:t>
                      </w:r>
                      <w:r>
                        <w:t xml:space="preserve"> is in </w:t>
                      </w:r>
                      <w:r w:rsidRPr="00A94B43">
                        <w:rPr>
                          <w:b/>
                          <w:bCs/>
                        </w:rPr>
                        <w:t>Outlook</w:t>
                      </w:r>
                      <w:r>
                        <w:rPr>
                          <w:b/>
                          <w:bCs/>
                        </w:rPr>
                        <w:t xml:space="preserve">. </w:t>
                      </w:r>
                      <w:r w:rsidRPr="00A94B43">
                        <w:t>Staff will email you when work is put up</w:t>
                      </w:r>
                    </w:p>
                    <w:p w14:paraId="545A51B0" w14:textId="1350F5B2" w:rsidR="00A94B43" w:rsidRDefault="00A94B43" w:rsidP="00A94B43">
                      <w:pPr>
                        <w:pStyle w:val="Normal-Indent"/>
                      </w:pPr>
                    </w:p>
                    <w:p w14:paraId="6A827833" w14:textId="7D8F6AEF" w:rsidR="00A94B43" w:rsidRPr="00A94B43" w:rsidRDefault="00A94B43" w:rsidP="00A94B43">
                      <w:pPr>
                        <w:pStyle w:val="Normal-Indent"/>
                        <w:numPr>
                          <w:ilvl w:val="0"/>
                          <w:numId w:val="4"/>
                        </w:numPr>
                      </w:pPr>
                      <w:r>
                        <w:t xml:space="preserve">Storage of files is in </w:t>
                      </w:r>
                      <w:proofErr w:type="spellStart"/>
                      <w:r w:rsidRPr="00A94B43">
                        <w:rPr>
                          <w:b/>
                          <w:bCs/>
                        </w:rPr>
                        <w:t>Onedrive</w:t>
                      </w:r>
                      <w:proofErr w:type="spellEnd"/>
                      <w:r w:rsidRPr="00A94B43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20659ED" w14:textId="1EE89985" w:rsidR="00A94B43" w:rsidRDefault="00A94B43" w:rsidP="00A94B4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A94B43">
                        <w:rPr>
                          <w:sz w:val="22"/>
                          <w:szCs w:val="22"/>
                        </w:rPr>
                        <w:t>Class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94B43">
                        <w:rPr>
                          <w:sz w:val="22"/>
                          <w:szCs w:val="22"/>
                        </w:rPr>
                        <w:t>notes</w:t>
                      </w:r>
                      <w:r>
                        <w:rPr>
                          <w:sz w:val="22"/>
                          <w:szCs w:val="22"/>
                        </w:rPr>
                        <w:t>, homework, exams</w:t>
                      </w:r>
                      <w:r w:rsidRPr="00A94B43">
                        <w:rPr>
                          <w:sz w:val="22"/>
                          <w:szCs w:val="22"/>
                        </w:rPr>
                        <w:t xml:space="preserve"> and other information from teachers will be email</w:t>
                      </w:r>
                      <w:r>
                        <w:rPr>
                          <w:sz w:val="22"/>
                          <w:szCs w:val="22"/>
                        </w:rPr>
                        <w:t>ed</w:t>
                      </w:r>
                      <w:r w:rsidRPr="00A94B43">
                        <w:rPr>
                          <w:sz w:val="22"/>
                          <w:szCs w:val="22"/>
                        </w:rPr>
                        <w:t xml:space="preserve"> or posted in </w:t>
                      </w:r>
                      <w:r w:rsidRPr="00A94B43">
                        <w:rPr>
                          <w:b/>
                          <w:bCs/>
                          <w:sz w:val="22"/>
                          <w:szCs w:val="22"/>
                        </w:rPr>
                        <w:t>OneNote</w:t>
                      </w:r>
                      <w:r w:rsidRPr="00A94B43">
                        <w:rPr>
                          <w:sz w:val="22"/>
                          <w:szCs w:val="22"/>
                        </w:rPr>
                        <w:t xml:space="preserve"> through a Class Notebook.</w:t>
                      </w:r>
                      <w:r>
                        <w:rPr>
                          <w:sz w:val="22"/>
                          <w:szCs w:val="22"/>
                        </w:rPr>
                        <w:t xml:space="preserve"> See the back for further information on this.</w:t>
                      </w:r>
                    </w:p>
                    <w:p w14:paraId="457FE71E" w14:textId="77777777" w:rsidR="00A94B43" w:rsidRPr="00A94B43" w:rsidRDefault="00A94B43" w:rsidP="00A94B43"/>
                    <w:bookmarkEnd w:id="2"/>
                    <w:bookmarkEnd w:id="3"/>
                    <w:p w14:paraId="28D44CF2" w14:textId="7F50A291" w:rsidR="00D8027B" w:rsidRPr="00D8027B" w:rsidRDefault="00D8027B" w:rsidP="00D8027B">
                      <w:pPr>
                        <w:pStyle w:val="Normal-Indent"/>
                        <w:jc w:val="right"/>
                        <w:rPr>
                          <w:lang w:val="en-I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A515BBB" wp14:editId="4EAE732F">
                <wp:simplePos x="0" y="0"/>
                <wp:positionH relativeFrom="column">
                  <wp:posOffset>3457575</wp:posOffset>
                </wp:positionH>
                <wp:positionV relativeFrom="paragraph">
                  <wp:posOffset>3324225</wp:posOffset>
                </wp:positionV>
                <wp:extent cx="1285875" cy="31432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143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CBAF6" w14:textId="37A57B1A" w:rsidR="00A94B43" w:rsidRPr="00A94B43" w:rsidRDefault="00A94B43" w:rsidP="00A94B43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Class Notebook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5BBB" id="Text Box 2" o:spid="_x0000_s1028" type="#_x0000_t202" style="position:absolute;margin-left:272.25pt;margin-top:261.75pt;width:101.25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" fillcolor="white [3201]" strokecolor="#92278f [3204]" strokeweight="1.5pt">
                <v:textbox>
                  <w:txbxContent>
                    <w:p w14:paraId="0F8CBAF6" w14:textId="37A57B1A" w:rsidR="00A94B43" w:rsidRPr="00A94B43" w:rsidRDefault="00A94B43" w:rsidP="00A94B43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Class Notebook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993B5ED" wp14:editId="652BDC51">
                <wp:simplePos x="0" y="0"/>
                <wp:positionH relativeFrom="column">
                  <wp:posOffset>1838325</wp:posOffset>
                </wp:positionH>
                <wp:positionV relativeFrom="paragraph">
                  <wp:posOffset>3400425</wp:posOffset>
                </wp:positionV>
                <wp:extent cx="1019175" cy="3143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D2CBC" w14:textId="1F6A856A" w:rsidR="00A94B43" w:rsidRDefault="00A94B43" w:rsidP="00A94B43">
                            <w:r>
                              <w:t>File Storage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3B5ED" id="_x0000_s1029" type="#_x0000_t202" style="position:absolute;margin-left:144.75pt;margin-top:267.75pt;width:80.25pt;height:2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" fillcolor="white [3201]" strokecolor="#92278f [3204]" strokeweight="1.5pt">
                <v:textbox>
                  <w:txbxContent>
                    <w:p w14:paraId="1D6D2CBC" w14:textId="1F6A856A" w:rsidR="00A94B43" w:rsidRDefault="00A94B43" w:rsidP="00A94B43">
                      <w:r>
                        <w:t>File Storage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49E1DCC" wp14:editId="36BA6268">
                <wp:simplePos x="0" y="0"/>
                <wp:positionH relativeFrom="column">
                  <wp:posOffset>752475</wp:posOffset>
                </wp:positionH>
                <wp:positionV relativeFrom="paragraph">
                  <wp:posOffset>3771900</wp:posOffset>
                </wp:positionV>
                <wp:extent cx="57150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C8A05" w14:textId="7BE937DF" w:rsidR="00A94B43" w:rsidRDefault="00A94B43">
                            <w: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E1DCC" id="_x0000_s1030" type="#_x0000_t202" style="position:absolute;margin-left:59.25pt;margin-top:297pt;width:45pt;height:2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" fillcolor="white [3201]" strokecolor="#92278f [3204]" strokeweight="1.5pt">
                <v:textbox>
                  <w:txbxContent>
                    <w:p w14:paraId="5C7C8A05" w14:textId="7BE937DF" w:rsidR="00A94B43" w:rsidRDefault="00A94B43">
                      <w:r>
                        <w:t>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14166AB8" wp14:editId="4F9A095C">
            <wp:simplePos x="0" y="0"/>
            <wp:positionH relativeFrom="column">
              <wp:posOffset>466725</wp:posOffset>
            </wp:positionH>
            <wp:positionV relativeFrom="paragraph">
              <wp:posOffset>3048000</wp:posOffset>
            </wp:positionV>
            <wp:extent cx="58293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529" y="21384"/>
                <wp:lineTo x="2152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98" b="29374"/>
                    <a:stretch/>
                  </pic:blipFill>
                  <pic:spPr bwMode="auto">
                    <a:xfrm>
                      <a:off x="0" y="0"/>
                      <a:ext cx="5829300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CF5387" wp14:editId="17FA4A22">
                <wp:simplePos x="0" y="0"/>
                <wp:positionH relativeFrom="column">
                  <wp:posOffset>1895475</wp:posOffset>
                </wp:positionH>
                <wp:positionV relativeFrom="paragraph">
                  <wp:posOffset>3696970</wp:posOffset>
                </wp:positionV>
                <wp:extent cx="523875" cy="495300"/>
                <wp:effectExtent l="19050" t="19050" r="47625" b="381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95300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3909B97" id="Oval 14" o:spid="_x0000_s1026" style="position:absolute;margin-left:149.25pt;margin-top:291.1pt;width:41.25pt;height:3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" filled="f" strokecolor="#481346 [1604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3FD5D7" wp14:editId="22A6968A">
                <wp:simplePos x="0" y="0"/>
                <wp:positionH relativeFrom="column">
                  <wp:posOffset>3800475</wp:posOffset>
                </wp:positionH>
                <wp:positionV relativeFrom="paragraph">
                  <wp:posOffset>3686175</wp:posOffset>
                </wp:positionV>
                <wp:extent cx="523875" cy="495300"/>
                <wp:effectExtent l="19050" t="19050" r="47625" b="381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95300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FB5E384" id="Oval 12" o:spid="_x0000_s1026" style="position:absolute;margin-left:299.25pt;margin-top:290.25pt;width:41.25pt;height:3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" filled="f" strokecolor="#481346 [1604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0221C0" wp14:editId="24BE248D">
                <wp:simplePos x="0" y="0"/>
                <wp:positionH relativeFrom="column">
                  <wp:posOffset>1371600</wp:posOffset>
                </wp:positionH>
                <wp:positionV relativeFrom="paragraph">
                  <wp:posOffset>3686175</wp:posOffset>
                </wp:positionV>
                <wp:extent cx="523875" cy="495300"/>
                <wp:effectExtent l="19050" t="19050" r="47625" b="381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95300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4BB552C" id="Oval 8" o:spid="_x0000_s1026" style="position:absolute;margin-left:108pt;margin-top:290.25pt;width:41.25pt;height:3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" filled="f" strokecolor="#481346 [1604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46621" wp14:editId="5BBCF22C">
                <wp:simplePos x="0" y="0"/>
                <wp:positionH relativeFrom="column">
                  <wp:posOffset>8030845</wp:posOffset>
                </wp:positionH>
                <wp:positionV relativeFrom="paragraph">
                  <wp:posOffset>3684905</wp:posOffset>
                </wp:positionV>
                <wp:extent cx="201295" cy="201295"/>
                <wp:effectExtent l="0" t="0" r="27305" b="2730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F63785" id="Oval 11" o:spid="_x0000_s1026" style="position:absolute;margin-left:632.35pt;margin-top:290.15pt;width:15.85pt;height:15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" filled="f" strokecolor="black [3200]" strokeweight="1pt">
                <v:stroke joinstyle="miter"/>
              </v:oval>
            </w:pict>
          </mc:Fallback>
        </mc:AlternateContent>
      </w:r>
      <w:r w:rsidR="00473D86" w:rsidRPr="00172CFC">
        <w:rPr>
          <w:noProof/>
        </w:rPr>
        <mc:AlternateContent>
          <mc:Choice Requires="wpg">
            <w:drawing>
              <wp:inline distT="0" distB="0" distL="0" distR="0" wp14:anchorId="3874D3F8" wp14:editId="38BA0137">
                <wp:extent cx="6858000" cy="1082040"/>
                <wp:effectExtent l="0" t="0" r="0" b="3810"/>
                <wp:docPr id="5" name="Group 5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082040"/>
                          <a:chOff x="0" y="0"/>
                          <a:chExt cx="7086600" cy="108204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086600" cy="1082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163512" y="95255"/>
                            <a:ext cx="6726239" cy="885075"/>
                            <a:chOff x="-607460" y="32070"/>
                            <a:chExt cx="7547820" cy="993141"/>
                          </a:xfrm>
                        </wpg:grpSpPr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680" y="104740"/>
                              <a:ext cx="6554680" cy="863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D18FF5" w14:textId="28D5A32C" w:rsidR="00BC1CA1" w:rsidRPr="00D8027B" w:rsidRDefault="00D8027B" w:rsidP="00D8027B">
                                <w:pPr>
                                  <w:pStyle w:val="Title"/>
                                  <w:jc w:val="left"/>
                                  <w:rPr>
                                    <w:lang w:val="en-IE"/>
                                  </w:rPr>
                                </w:pPr>
                                <w:r>
                                  <w:rPr>
                                    <w:lang w:val="en-IE"/>
                                  </w:rPr>
                                  <w:t xml:space="preserve">Microsoft </w:t>
                                </w:r>
                                <w:r w:rsidR="00A94B43">
                                  <w:rPr>
                                    <w:lang w:val="en-IE"/>
                                  </w:rPr>
                                  <w:t xml:space="preserve">365 for St </w:t>
                                </w:r>
                                <w:proofErr w:type="spellStart"/>
                                <w:r w:rsidR="00A94B43">
                                  <w:rPr>
                                    <w:lang w:val="en-IE"/>
                                  </w:rPr>
                                  <w:t>Kevins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aphic 3" descr="Contrac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607460" y="32070"/>
                              <a:ext cx="993140" cy="993141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74D3F8" id="Group 5" o:spid="_x0000_s1031" alt="decorative element" style="width:540pt;height:85.2pt;mso-position-horizontal-relative:char;mso-position-vertical-relative:line" coordsize="70866,10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">
                <v:rect id="Rectangle 2" o:spid="_x0000_s1032" style="position:absolute;width:70866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481346 [1604]" stroked="f" strokeweight="1pt"/>
                <v:group id="Group 6" o:spid="_x0000_s1033" style="position:absolute;left:1635;top:952;width:67262;height:8851" coordorigin="-6074,320" coordsize="75478,9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9" o:spid="_x0000_s1034" type="#_x0000_t202" style="position:absolute;left:3856;top:1047;width:65547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" filled="f" stroked="f">
                    <v:textbox>
                      <w:txbxContent>
                        <w:p w14:paraId="2ED18FF5" w14:textId="28D5A32C" w:rsidR="00BC1CA1" w:rsidRPr="00D8027B" w:rsidRDefault="00D8027B" w:rsidP="00D8027B">
                          <w:pPr>
                            <w:pStyle w:val="Title"/>
                            <w:jc w:val="left"/>
                            <w:rPr>
                              <w:lang w:val="en-IE"/>
                            </w:rPr>
                          </w:pPr>
                          <w:r>
                            <w:rPr>
                              <w:lang w:val="en-IE"/>
                            </w:rPr>
                            <w:t xml:space="preserve">Microsoft </w:t>
                          </w:r>
                          <w:r w:rsidR="00A94B43">
                            <w:rPr>
                              <w:lang w:val="en-IE"/>
                            </w:rPr>
                            <w:t xml:space="preserve">365 for St </w:t>
                          </w:r>
                          <w:proofErr w:type="spellStart"/>
                          <w:r w:rsidR="00A94B43">
                            <w:rPr>
                              <w:lang w:val="en-IE"/>
                            </w:rPr>
                            <w:t>Kevins</w:t>
                          </w:r>
                          <w:proofErr w:type="spellEnd"/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3" o:spid="_x0000_s1035" type="#_x0000_t75" alt="Contract" style="position:absolute;left:-6074;top:320;width:9930;height:9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">
                    <v:imagedata r:id="rId17" o:title="Contract"/>
                  </v:shape>
                </v:group>
                <w10:anchorlock/>
              </v:group>
            </w:pict>
          </mc:Fallback>
        </mc:AlternateContent>
      </w:r>
    </w:p>
    <w:p w14:paraId="431197EF" w14:textId="7CEBCE72" w:rsidR="00C47751" w:rsidRDefault="00B66ADE" w:rsidP="00C47751">
      <w:pPr>
        <w:rPr>
          <w:rStyle w:val="Strong"/>
          <w:sz w:val="32"/>
          <w:szCs w:val="32"/>
          <w:highlight w:val="darkYello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E3DCBA" wp14:editId="18283712">
                <wp:simplePos x="0" y="0"/>
                <wp:positionH relativeFrom="column">
                  <wp:posOffset>438150</wp:posOffset>
                </wp:positionH>
                <wp:positionV relativeFrom="paragraph">
                  <wp:posOffset>5172075</wp:posOffset>
                </wp:positionV>
                <wp:extent cx="971550" cy="314325"/>
                <wp:effectExtent l="0" t="0" r="19050" b="600075"/>
                <wp:wrapNone/>
                <wp:docPr id="25" name="Speech Bubble: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14325"/>
                        </a:xfrm>
                        <a:prstGeom prst="wedgeRectCallout">
                          <a:avLst>
                            <a:gd name="adj1" fmla="val -13970"/>
                            <a:gd name="adj2" fmla="val 21401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EC2B4" w14:textId="726AB982" w:rsidR="003656CB" w:rsidRPr="003656CB" w:rsidRDefault="003656CB" w:rsidP="003656C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3656CB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IE"/>
                              </w:rPr>
                              <w:t>Shared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3DCB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25" o:spid="_x0000_s1036" type="#_x0000_t61" style="position:absolute;margin-left:34.5pt;margin-top:407.25pt;width:76.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" adj="7782,57027" fillcolor="#f1cbf0 [660]" strokecolor="#481346 [1604]" strokeweight="1pt">
                <v:textbox>
                  <w:txbxContent>
                    <w:p w14:paraId="225EC2B4" w14:textId="726AB982" w:rsidR="003656CB" w:rsidRPr="003656CB" w:rsidRDefault="003656CB" w:rsidP="003656C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IE"/>
                        </w:rPr>
                      </w:pPr>
                      <w:r w:rsidRPr="003656C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IE"/>
                        </w:rPr>
                        <w:t>Shared 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270EF7" wp14:editId="6CC3B2BC">
                <wp:simplePos x="0" y="0"/>
                <wp:positionH relativeFrom="column">
                  <wp:posOffset>1895475</wp:posOffset>
                </wp:positionH>
                <wp:positionV relativeFrom="paragraph">
                  <wp:posOffset>5295900</wp:posOffset>
                </wp:positionV>
                <wp:extent cx="1228725" cy="733425"/>
                <wp:effectExtent l="381000" t="0" r="28575" b="466725"/>
                <wp:wrapNone/>
                <wp:docPr id="26" name="Speech Bubble: 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33425"/>
                        </a:xfrm>
                        <a:prstGeom prst="wedgeEllipseCallout">
                          <a:avLst>
                            <a:gd name="adj1" fmla="val -76647"/>
                            <a:gd name="adj2" fmla="val 1014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A4FCF" w14:textId="7F50DAC1" w:rsidR="00B66ADE" w:rsidRPr="00B66ADE" w:rsidRDefault="00B66ADE" w:rsidP="00B66AD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B66ADE">
                              <w:rPr>
                                <w:b/>
                                <w:bCs/>
                                <w:sz w:val="16"/>
                                <w:szCs w:val="16"/>
                                <w:lang w:val="en-IE"/>
                              </w:rPr>
                              <w:t>Individual pages with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70EF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6" o:spid="_x0000_s1037" type="#_x0000_t63" style="position:absolute;margin-left:149.25pt;margin-top:417pt;width:96.7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" adj="-5756,32716" fillcolor="#92278f [3204]" strokecolor="#481346 [1604]" strokeweight="1pt">
                <v:textbox>
                  <w:txbxContent>
                    <w:p w14:paraId="6C3A4FCF" w14:textId="7F50DAC1" w:rsidR="00B66ADE" w:rsidRPr="00B66ADE" w:rsidRDefault="00B66ADE" w:rsidP="00B66ADE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IE"/>
                        </w:rPr>
                      </w:pPr>
                      <w:r w:rsidRPr="00B66ADE">
                        <w:rPr>
                          <w:b/>
                          <w:bCs/>
                          <w:sz w:val="16"/>
                          <w:szCs w:val="16"/>
                          <w:lang w:val="en-IE"/>
                        </w:rPr>
                        <w:t>Individual pages with 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174573" wp14:editId="601528C0">
                <wp:simplePos x="0" y="0"/>
                <wp:positionH relativeFrom="column">
                  <wp:posOffset>1409700</wp:posOffset>
                </wp:positionH>
                <wp:positionV relativeFrom="paragraph">
                  <wp:posOffset>7143750</wp:posOffset>
                </wp:positionV>
                <wp:extent cx="1057275" cy="647700"/>
                <wp:effectExtent l="514350" t="19050" r="28575" b="19050"/>
                <wp:wrapNone/>
                <wp:docPr id="27" name="Speech Bubble: Rectangle with Corners Rounde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47700"/>
                        </a:xfrm>
                        <a:prstGeom prst="wedgeRoundRectCallout">
                          <a:avLst>
                            <a:gd name="adj1" fmla="val -93806"/>
                            <a:gd name="adj2" fmla="val -4926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64B0C" w14:textId="38CF6409" w:rsidR="00B66ADE" w:rsidRPr="00B66ADE" w:rsidRDefault="00B66ADE" w:rsidP="00B66AD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B66ADE">
                              <w:rPr>
                                <w:b/>
                                <w:bCs/>
                                <w:sz w:val="18"/>
                                <w:szCs w:val="18"/>
                                <w:lang w:val="en-IE"/>
                              </w:rPr>
                              <w:t>Students own notes and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17457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7" o:spid="_x0000_s1038" type="#_x0000_t62" style="position:absolute;margin-left:111pt;margin-top:562.5pt;width:83.25pt;height:51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" adj="-9462,159" fillcolor="#92278f [3204]" strokecolor="#481346 [1604]" strokeweight="1pt">
                <v:textbox>
                  <w:txbxContent>
                    <w:p w14:paraId="02264B0C" w14:textId="38CF6409" w:rsidR="00B66ADE" w:rsidRPr="00B66ADE" w:rsidRDefault="00B66ADE" w:rsidP="00B66ADE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-IE"/>
                        </w:rPr>
                      </w:pPr>
                      <w:r w:rsidRPr="00B66ADE">
                        <w:rPr>
                          <w:b/>
                          <w:bCs/>
                          <w:sz w:val="18"/>
                          <w:szCs w:val="18"/>
                          <w:lang w:val="en-IE"/>
                        </w:rPr>
                        <w:t>Students own notes and homework</w:t>
                      </w:r>
                    </w:p>
                  </w:txbxContent>
                </v:textbox>
              </v:shape>
            </w:pict>
          </mc:Fallback>
        </mc:AlternateContent>
      </w:r>
      <w:r w:rsidR="003656C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0ADBC7" wp14:editId="385AF1A4">
                <wp:simplePos x="0" y="0"/>
                <wp:positionH relativeFrom="column">
                  <wp:posOffset>647700</wp:posOffset>
                </wp:positionH>
                <wp:positionV relativeFrom="paragraph">
                  <wp:posOffset>6686550</wp:posOffset>
                </wp:positionV>
                <wp:extent cx="342900" cy="1333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36386" id="Rectangle 24" o:spid="_x0000_s1026" style="position:absolute;margin-left:51pt;margin-top:526.5pt;width:27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" fillcolor="black [3200]" strokecolor="black [1600]" strokeweight="1pt"/>
            </w:pict>
          </mc:Fallback>
        </mc:AlternateContent>
      </w:r>
      <w:r w:rsidR="003656C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FB5DA1" wp14:editId="1414A021">
                <wp:simplePos x="0" y="0"/>
                <wp:positionH relativeFrom="column">
                  <wp:posOffset>6334125</wp:posOffset>
                </wp:positionH>
                <wp:positionV relativeFrom="paragraph">
                  <wp:posOffset>5372100</wp:posOffset>
                </wp:positionV>
                <wp:extent cx="342900" cy="1333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46FFE" id="Rectangle 23" o:spid="_x0000_s1026" style="position:absolute;margin-left:498.75pt;margin-top:423pt;width:27pt;height:1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" fillcolor="black [3200]" strokecolor="black [1600]" strokeweight="1pt"/>
            </w:pict>
          </mc:Fallback>
        </mc:AlternateContent>
      </w:r>
      <w:r w:rsidR="0012780F" w:rsidRPr="00172CFC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5BE4514" wp14:editId="6CEBA2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9124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249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59AE5" w14:textId="1A6FF5F6" w:rsidR="0012780F" w:rsidRPr="0012780F" w:rsidRDefault="0012780F" w:rsidP="0012780F">
                            <w:pPr>
                              <w:pStyle w:val="Heading2"/>
                              <w:rPr>
                                <w:sz w:val="28"/>
                                <w:szCs w:val="28"/>
                                <w:u w:val="single"/>
                                <w:lang w:val="en-I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IE"/>
                              </w:rPr>
                              <w:t>Using Class Notebook</w:t>
                            </w:r>
                          </w:p>
                          <w:p w14:paraId="160B289C" w14:textId="77777777" w:rsidR="0012780F" w:rsidRPr="00A94B43" w:rsidRDefault="0012780F" w:rsidP="0012780F">
                            <w:pPr>
                              <w:pStyle w:val="Normal-Indent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</w:p>
                          <w:p w14:paraId="45219EFF" w14:textId="51562BF7" w:rsidR="0012780F" w:rsidRDefault="0012780F" w:rsidP="0012780F">
                            <w:pPr>
                              <w:pStyle w:val="Normal-Inden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If you are on a </w:t>
                            </w:r>
                            <w:r w:rsidRPr="0012780F">
                              <w:rPr>
                                <w:b/>
                                <w:bCs/>
                              </w:rPr>
                              <w:t>phone/tablet</w:t>
                            </w:r>
                            <w:r>
                              <w:t xml:space="preserve"> you go to your </w:t>
                            </w:r>
                            <w:r w:rsidRPr="0012780F">
                              <w:rPr>
                                <w:b/>
                                <w:bCs/>
                              </w:rPr>
                              <w:t>OneNote</w:t>
                            </w:r>
                            <w:r>
                              <w:t xml:space="preserve"> app.</w:t>
                            </w:r>
                          </w:p>
                          <w:p w14:paraId="71E17A9E" w14:textId="77777777" w:rsidR="0012780F" w:rsidRDefault="0012780F" w:rsidP="0012780F">
                            <w:pPr>
                              <w:pStyle w:val="Normal-Indent"/>
                              <w:ind w:left="720"/>
                            </w:pPr>
                          </w:p>
                          <w:p w14:paraId="3DF40BFE" w14:textId="004807C1" w:rsidR="0012780F" w:rsidRDefault="0012780F" w:rsidP="0012780F">
                            <w:pPr>
                              <w:pStyle w:val="Normal-Inden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You should see a list of classes you are joined to, not every teacher has a Class </w:t>
                            </w:r>
                            <w:proofErr w:type="gramStart"/>
                            <w:r>
                              <w:t>Notebook</w:t>
                            </w:r>
                            <w:proofErr w:type="gramEnd"/>
                            <w:r>
                              <w:t xml:space="preserve"> but some will be here.</w:t>
                            </w:r>
                          </w:p>
                          <w:p w14:paraId="5F9A4FCB" w14:textId="38A7221E" w:rsidR="0012780F" w:rsidRDefault="0012780F" w:rsidP="0012780F">
                            <w:pPr>
                              <w:pStyle w:val="Normal-Inden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If you are on a </w:t>
                            </w:r>
                            <w:proofErr w:type="gramStart"/>
                            <w:r w:rsidRPr="0012780F">
                              <w:rPr>
                                <w:b/>
                                <w:bCs/>
                              </w:rPr>
                              <w:t>computer</w:t>
                            </w:r>
                            <w:proofErr w:type="gramEnd"/>
                            <w:r w:rsidRPr="0012780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then logon to </w:t>
                            </w:r>
                            <w:hyperlink r:id="rId18" w:history="1">
                              <w:r w:rsidRPr="00B43F72">
                                <w:rPr>
                                  <w:rStyle w:val="Hyperlink"/>
                                </w:rPr>
                                <w:t>https://www.office.com/</w:t>
                              </w:r>
                            </w:hyperlink>
                          </w:p>
                          <w:p w14:paraId="7ED4B62E" w14:textId="620B12F5" w:rsidR="0012780F" w:rsidRDefault="0012780F" w:rsidP="0012780F">
                            <w:pPr>
                              <w:pStyle w:val="Normal-Inden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You will see the options on the previous </w:t>
                            </w:r>
                            <w:proofErr w:type="gramStart"/>
                            <w:r>
                              <w:t>page</w:t>
                            </w:r>
                            <w:proofErr w:type="gramEnd"/>
                            <w:r>
                              <w:t xml:space="preserve"> and you should choose </w:t>
                            </w:r>
                            <w:proofErr w:type="spellStart"/>
                            <w:r>
                              <w:t>Onenote</w:t>
                            </w:r>
                            <w:proofErr w:type="spellEnd"/>
                          </w:p>
                          <w:p w14:paraId="5DE33C42" w14:textId="22FBDB63" w:rsidR="0012780F" w:rsidRDefault="0012780F" w:rsidP="0012780F">
                            <w:pPr>
                              <w:pStyle w:val="Normal-Inden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Once in </w:t>
                            </w:r>
                            <w:proofErr w:type="spellStart"/>
                            <w:r>
                              <w:t>Onenote</w:t>
                            </w:r>
                            <w:proofErr w:type="spellEnd"/>
                            <w:r>
                              <w:t xml:space="preserve"> you will see the below and you should click on Class No</w:t>
                            </w:r>
                            <w:r w:rsidR="003656CB">
                              <w:t>t</w:t>
                            </w:r>
                            <w:r>
                              <w:t>ebooks</w:t>
                            </w:r>
                          </w:p>
                          <w:p w14:paraId="331C25B4" w14:textId="01B871B3" w:rsidR="003656CB" w:rsidRDefault="003656CB" w:rsidP="003656CB">
                            <w:pPr>
                              <w:pStyle w:val="Normal-Indent"/>
                            </w:pPr>
                          </w:p>
                          <w:p w14:paraId="1BEEA244" w14:textId="5945BE11" w:rsidR="003656CB" w:rsidRDefault="003656CB" w:rsidP="003656CB">
                            <w:pPr>
                              <w:pStyle w:val="Normal-Inden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998A06" wp14:editId="1450E34C">
                                  <wp:extent cx="5581650" cy="2530348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9"/>
                                          <a:srcRect t="13247" r="3314" b="87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2403" cy="2539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7B2D9F" w14:textId="7192155C" w:rsidR="003656CB" w:rsidRDefault="003656CB" w:rsidP="003656CB">
                            <w:pPr>
                              <w:pStyle w:val="Normal-Indent"/>
                            </w:pPr>
                          </w:p>
                          <w:p w14:paraId="0F0EF65A" w14:textId="0E4E7894" w:rsidR="003656CB" w:rsidRDefault="003656CB" w:rsidP="003656CB">
                            <w:pPr>
                              <w:pStyle w:val="Normal-Inden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Then select the class Notebook you want to see</w:t>
                            </w:r>
                          </w:p>
                          <w:p w14:paraId="73748946" w14:textId="79B824B9" w:rsidR="003656CB" w:rsidRDefault="003656CB" w:rsidP="003656CB">
                            <w:pPr>
                              <w:pStyle w:val="Normal-Indent"/>
                              <w:ind w:left="7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65CCF6" wp14:editId="1219BBFE">
                                  <wp:extent cx="6115050" cy="3438256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28255" cy="34456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6A92CC" w14:textId="3C8E719A" w:rsidR="003656CB" w:rsidRDefault="003656CB" w:rsidP="003656CB">
                            <w:pPr>
                              <w:pStyle w:val="Normal-Indent"/>
                            </w:pPr>
                          </w:p>
                          <w:p w14:paraId="3FA90473" w14:textId="59818643" w:rsidR="003656CB" w:rsidRDefault="003656CB" w:rsidP="003656CB">
                            <w:pPr>
                              <w:pStyle w:val="Normal-Inden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The content Space will allow you to see any notes shared by teacher or information.</w:t>
                            </w:r>
                          </w:p>
                          <w:p w14:paraId="5908A489" w14:textId="38C3E091" w:rsidR="003656CB" w:rsidRDefault="003656CB" w:rsidP="003656CB">
                            <w:pPr>
                              <w:pStyle w:val="Normal-Indent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The homework folder under each student’s name is where homework should be submitted for correcting to teacher if they are using this system (instructions on next page)</w:t>
                            </w:r>
                          </w:p>
                          <w:p w14:paraId="62114BEE" w14:textId="77777777" w:rsidR="003656CB" w:rsidRDefault="003656CB" w:rsidP="003656CB">
                            <w:pPr>
                              <w:pStyle w:val="Normal-Indent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14:paraId="2D1A3596" w14:textId="618693AE" w:rsidR="003656CB" w:rsidRDefault="003656CB" w:rsidP="003656CB">
                            <w:pPr>
                              <w:pStyle w:val="Normal-Indent"/>
                            </w:pPr>
                          </w:p>
                          <w:p w14:paraId="02DC7266" w14:textId="5E1D7404" w:rsidR="003656CB" w:rsidRDefault="003656CB" w:rsidP="003656CB">
                            <w:pPr>
                              <w:pStyle w:val="Normal-Indent"/>
                            </w:pPr>
                          </w:p>
                          <w:p w14:paraId="2AF8A9CE" w14:textId="6221ED9C" w:rsidR="003656CB" w:rsidRDefault="003656CB" w:rsidP="003656CB">
                            <w:pPr>
                              <w:pStyle w:val="Normal-Indent"/>
                              <w:ind w:left="0"/>
                            </w:pPr>
                          </w:p>
                          <w:p w14:paraId="4AA560FF" w14:textId="458702FC" w:rsidR="003656CB" w:rsidRDefault="003656CB" w:rsidP="003656CB">
                            <w:pPr>
                              <w:pStyle w:val="Normal-Indent"/>
                              <w:ind w:left="0"/>
                            </w:pPr>
                          </w:p>
                          <w:p w14:paraId="678A4A0C" w14:textId="3F4799A8" w:rsidR="003656CB" w:rsidRDefault="003656CB" w:rsidP="003656CB">
                            <w:pPr>
                              <w:pStyle w:val="Normal-Indent"/>
                              <w:ind w:left="0"/>
                            </w:pPr>
                          </w:p>
                          <w:p w14:paraId="38DEA011" w14:textId="77777777" w:rsidR="003656CB" w:rsidRDefault="003656CB" w:rsidP="003656CB">
                            <w:pPr>
                              <w:pStyle w:val="Normal-Indent"/>
                              <w:ind w:left="0"/>
                            </w:pPr>
                          </w:p>
                          <w:p w14:paraId="509E6459" w14:textId="77777777" w:rsidR="0012780F" w:rsidRDefault="0012780F" w:rsidP="003656CB">
                            <w:pPr>
                              <w:pStyle w:val="Normal-Indent"/>
                              <w:ind w:left="720"/>
                            </w:pPr>
                          </w:p>
                          <w:p w14:paraId="04B922DA" w14:textId="7902F166" w:rsidR="0012780F" w:rsidRDefault="0012780F" w:rsidP="0012780F">
                            <w:pPr>
                              <w:pStyle w:val="Normal-Indent"/>
                            </w:pPr>
                          </w:p>
                          <w:p w14:paraId="35DD6A90" w14:textId="77777777" w:rsidR="0012780F" w:rsidRDefault="0012780F" w:rsidP="0012780F">
                            <w:pPr>
                              <w:pStyle w:val="Normal-Indent"/>
                            </w:pPr>
                          </w:p>
                          <w:p w14:paraId="07E4CCC7" w14:textId="2117A403" w:rsidR="0012780F" w:rsidRPr="00D8027B" w:rsidRDefault="003656CB" w:rsidP="0012780F">
                            <w:pPr>
                              <w:pStyle w:val="Normal-Indent"/>
                              <w:jc w:val="right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E4514" id="Text Box 18" o:spid="_x0000_s1039" type="#_x0000_t202" style="position:absolute;margin-left:0;margin-top:0;width:540pt;height:718.5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" fillcolor="white [3201]" strokecolor="#92278f [3204]" strokeweight="1.5pt">
                <v:textbox>
                  <w:txbxContent>
                    <w:p w14:paraId="04C59AE5" w14:textId="1A6FF5F6" w:rsidR="0012780F" w:rsidRPr="0012780F" w:rsidRDefault="0012780F" w:rsidP="0012780F">
                      <w:pPr>
                        <w:pStyle w:val="Heading2"/>
                        <w:rPr>
                          <w:sz w:val="28"/>
                          <w:szCs w:val="28"/>
                          <w:u w:val="single"/>
                          <w:lang w:val="en-I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IE"/>
                        </w:rPr>
                        <w:t>Using Class Notebook</w:t>
                      </w:r>
                    </w:p>
                    <w:p w14:paraId="160B289C" w14:textId="77777777" w:rsidR="0012780F" w:rsidRPr="00A94B43" w:rsidRDefault="0012780F" w:rsidP="0012780F">
                      <w:pPr>
                        <w:pStyle w:val="Normal-Indent"/>
                        <w:rPr>
                          <w:rStyle w:val="Hyperlink"/>
                          <w:color w:val="auto"/>
                          <w:u w:val="none"/>
                        </w:rPr>
                      </w:pPr>
                    </w:p>
                    <w:p w14:paraId="45219EFF" w14:textId="51562BF7" w:rsidR="0012780F" w:rsidRDefault="0012780F" w:rsidP="0012780F">
                      <w:pPr>
                        <w:pStyle w:val="Normal-Indent"/>
                        <w:numPr>
                          <w:ilvl w:val="0"/>
                          <w:numId w:val="6"/>
                        </w:numPr>
                      </w:pPr>
                      <w:r>
                        <w:t xml:space="preserve">If you are on a </w:t>
                      </w:r>
                      <w:r w:rsidRPr="0012780F">
                        <w:rPr>
                          <w:b/>
                          <w:bCs/>
                        </w:rPr>
                        <w:t>phone/tablet</w:t>
                      </w:r>
                      <w:r>
                        <w:t xml:space="preserve"> you go to your </w:t>
                      </w:r>
                      <w:r w:rsidRPr="0012780F">
                        <w:rPr>
                          <w:b/>
                          <w:bCs/>
                        </w:rPr>
                        <w:t>OneNote</w:t>
                      </w:r>
                      <w:r>
                        <w:t xml:space="preserve"> app.</w:t>
                      </w:r>
                    </w:p>
                    <w:p w14:paraId="71E17A9E" w14:textId="77777777" w:rsidR="0012780F" w:rsidRDefault="0012780F" w:rsidP="0012780F">
                      <w:pPr>
                        <w:pStyle w:val="Normal-Indent"/>
                        <w:ind w:left="720"/>
                      </w:pPr>
                    </w:p>
                    <w:p w14:paraId="3DF40BFE" w14:textId="004807C1" w:rsidR="0012780F" w:rsidRDefault="0012780F" w:rsidP="0012780F">
                      <w:pPr>
                        <w:pStyle w:val="Normal-Indent"/>
                        <w:numPr>
                          <w:ilvl w:val="0"/>
                          <w:numId w:val="6"/>
                        </w:numPr>
                      </w:pPr>
                      <w:r>
                        <w:t xml:space="preserve">You should see a list of classes you are joined to, not every teacher has a Class </w:t>
                      </w:r>
                      <w:proofErr w:type="gramStart"/>
                      <w:r>
                        <w:t>Notebook</w:t>
                      </w:r>
                      <w:proofErr w:type="gramEnd"/>
                      <w:r>
                        <w:t xml:space="preserve"> but some will be here.</w:t>
                      </w:r>
                    </w:p>
                    <w:p w14:paraId="5F9A4FCB" w14:textId="38A7221E" w:rsidR="0012780F" w:rsidRDefault="0012780F" w:rsidP="0012780F">
                      <w:pPr>
                        <w:pStyle w:val="Normal-Indent"/>
                        <w:numPr>
                          <w:ilvl w:val="0"/>
                          <w:numId w:val="6"/>
                        </w:numPr>
                      </w:pPr>
                      <w:r>
                        <w:t xml:space="preserve">If you are on a </w:t>
                      </w:r>
                      <w:proofErr w:type="gramStart"/>
                      <w:r w:rsidRPr="0012780F">
                        <w:rPr>
                          <w:b/>
                          <w:bCs/>
                        </w:rPr>
                        <w:t>computer</w:t>
                      </w:r>
                      <w:proofErr w:type="gramEnd"/>
                      <w:r w:rsidRPr="0012780F"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then logon to </w:t>
                      </w:r>
                      <w:hyperlink r:id="rId21" w:history="1">
                        <w:r w:rsidRPr="00B43F72">
                          <w:rPr>
                            <w:rStyle w:val="Hyperlink"/>
                          </w:rPr>
                          <w:t>https://www.office.com/</w:t>
                        </w:r>
                      </w:hyperlink>
                    </w:p>
                    <w:p w14:paraId="7ED4B62E" w14:textId="620B12F5" w:rsidR="0012780F" w:rsidRDefault="0012780F" w:rsidP="0012780F">
                      <w:pPr>
                        <w:pStyle w:val="Normal-Indent"/>
                        <w:numPr>
                          <w:ilvl w:val="0"/>
                          <w:numId w:val="6"/>
                        </w:numPr>
                      </w:pPr>
                      <w:r>
                        <w:t xml:space="preserve">You will see the options on the previous </w:t>
                      </w:r>
                      <w:proofErr w:type="gramStart"/>
                      <w:r>
                        <w:t>page</w:t>
                      </w:r>
                      <w:proofErr w:type="gramEnd"/>
                      <w:r>
                        <w:t xml:space="preserve"> and you should choose </w:t>
                      </w:r>
                      <w:proofErr w:type="spellStart"/>
                      <w:r>
                        <w:t>Onenote</w:t>
                      </w:r>
                      <w:proofErr w:type="spellEnd"/>
                    </w:p>
                    <w:p w14:paraId="5DE33C42" w14:textId="22FBDB63" w:rsidR="0012780F" w:rsidRDefault="0012780F" w:rsidP="0012780F">
                      <w:pPr>
                        <w:pStyle w:val="Normal-Indent"/>
                        <w:numPr>
                          <w:ilvl w:val="0"/>
                          <w:numId w:val="6"/>
                        </w:numPr>
                      </w:pPr>
                      <w:r>
                        <w:t xml:space="preserve">Once in </w:t>
                      </w:r>
                      <w:proofErr w:type="spellStart"/>
                      <w:r>
                        <w:t>Onenote</w:t>
                      </w:r>
                      <w:proofErr w:type="spellEnd"/>
                      <w:r>
                        <w:t xml:space="preserve"> you will see the below and you should click on Class No</w:t>
                      </w:r>
                      <w:r w:rsidR="003656CB">
                        <w:t>t</w:t>
                      </w:r>
                      <w:r>
                        <w:t>ebooks</w:t>
                      </w:r>
                    </w:p>
                    <w:p w14:paraId="331C25B4" w14:textId="01B871B3" w:rsidR="003656CB" w:rsidRDefault="003656CB" w:rsidP="003656CB">
                      <w:pPr>
                        <w:pStyle w:val="Normal-Indent"/>
                      </w:pPr>
                    </w:p>
                    <w:p w14:paraId="1BEEA244" w14:textId="5945BE11" w:rsidR="003656CB" w:rsidRDefault="003656CB" w:rsidP="003656CB">
                      <w:pPr>
                        <w:pStyle w:val="Normal-Inden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998A06" wp14:editId="1450E34C">
                            <wp:extent cx="5581650" cy="2530348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9"/>
                                    <a:srcRect t="13247" r="3314" b="87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602403" cy="253975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7B2D9F" w14:textId="7192155C" w:rsidR="003656CB" w:rsidRDefault="003656CB" w:rsidP="003656CB">
                      <w:pPr>
                        <w:pStyle w:val="Normal-Indent"/>
                      </w:pPr>
                    </w:p>
                    <w:p w14:paraId="0F0EF65A" w14:textId="0E4E7894" w:rsidR="003656CB" w:rsidRDefault="003656CB" w:rsidP="003656CB">
                      <w:pPr>
                        <w:pStyle w:val="Normal-Indent"/>
                        <w:numPr>
                          <w:ilvl w:val="0"/>
                          <w:numId w:val="6"/>
                        </w:numPr>
                      </w:pPr>
                      <w:r>
                        <w:t>Then select the class Notebook you want to see</w:t>
                      </w:r>
                    </w:p>
                    <w:p w14:paraId="73748946" w14:textId="79B824B9" w:rsidR="003656CB" w:rsidRDefault="003656CB" w:rsidP="003656CB">
                      <w:pPr>
                        <w:pStyle w:val="Normal-Indent"/>
                        <w:ind w:left="7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65CCF6" wp14:editId="1219BBFE">
                            <wp:extent cx="6115050" cy="3438256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28255" cy="34456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6A92CC" w14:textId="3C8E719A" w:rsidR="003656CB" w:rsidRDefault="003656CB" w:rsidP="003656CB">
                      <w:pPr>
                        <w:pStyle w:val="Normal-Indent"/>
                      </w:pPr>
                    </w:p>
                    <w:p w14:paraId="3FA90473" w14:textId="59818643" w:rsidR="003656CB" w:rsidRDefault="003656CB" w:rsidP="003656CB">
                      <w:pPr>
                        <w:pStyle w:val="Normal-Indent"/>
                        <w:numPr>
                          <w:ilvl w:val="0"/>
                          <w:numId w:val="6"/>
                        </w:numPr>
                      </w:pPr>
                      <w:r>
                        <w:t>The content Space will allow you to see any notes shared by teacher or information.</w:t>
                      </w:r>
                    </w:p>
                    <w:p w14:paraId="5908A489" w14:textId="38C3E091" w:rsidR="003656CB" w:rsidRDefault="003656CB" w:rsidP="003656CB">
                      <w:pPr>
                        <w:pStyle w:val="Normal-Indent"/>
                        <w:numPr>
                          <w:ilvl w:val="0"/>
                          <w:numId w:val="6"/>
                        </w:numPr>
                      </w:pPr>
                      <w:r>
                        <w:t>The homework folder under each student’s name is where homework should be submitted for correcting to teacher if they are using this system (instructions on next page)</w:t>
                      </w:r>
                    </w:p>
                    <w:p w14:paraId="62114BEE" w14:textId="77777777" w:rsidR="003656CB" w:rsidRDefault="003656CB" w:rsidP="003656CB">
                      <w:pPr>
                        <w:pStyle w:val="Normal-Indent"/>
                        <w:numPr>
                          <w:ilvl w:val="0"/>
                          <w:numId w:val="6"/>
                        </w:numPr>
                      </w:pPr>
                    </w:p>
                    <w:p w14:paraId="2D1A3596" w14:textId="618693AE" w:rsidR="003656CB" w:rsidRDefault="003656CB" w:rsidP="003656CB">
                      <w:pPr>
                        <w:pStyle w:val="Normal-Indent"/>
                      </w:pPr>
                    </w:p>
                    <w:p w14:paraId="02DC7266" w14:textId="5E1D7404" w:rsidR="003656CB" w:rsidRDefault="003656CB" w:rsidP="003656CB">
                      <w:pPr>
                        <w:pStyle w:val="Normal-Indent"/>
                      </w:pPr>
                    </w:p>
                    <w:p w14:paraId="2AF8A9CE" w14:textId="6221ED9C" w:rsidR="003656CB" w:rsidRDefault="003656CB" w:rsidP="003656CB">
                      <w:pPr>
                        <w:pStyle w:val="Normal-Indent"/>
                        <w:ind w:left="0"/>
                      </w:pPr>
                    </w:p>
                    <w:p w14:paraId="4AA560FF" w14:textId="458702FC" w:rsidR="003656CB" w:rsidRDefault="003656CB" w:rsidP="003656CB">
                      <w:pPr>
                        <w:pStyle w:val="Normal-Indent"/>
                        <w:ind w:left="0"/>
                      </w:pPr>
                    </w:p>
                    <w:p w14:paraId="678A4A0C" w14:textId="3F4799A8" w:rsidR="003656CB" w:rsidRDefault="003656CB" w:rsidP="003656CB">
                      <w:pPr>
                        <w:pStyle w:val="Normal-Indent"/>
                        <w:ind w:left="0"/>
                      </w:pPr>
                    </w:p>
                    <w:p w14:paraId="38DEA011" w14:textId="77777777" w:rsidR="003656CB" w:rsidRDefault="003656CB" w:rsidP="003656CB">
                      <w:pPr>
                        <w:pStyle w:val="Normal-Indent"/>
                        <w:ind w:left="0"/>
                      </w:pPr>
                    </w:p>
                    <w:p w14:paraId="509E6459" w14:textId="77777777" w:rsidR="0012780F" w:rsidRDefault="0012780F" w:rsidP="003656CB">
                      <w:pPr>
                        <w:pStyle w:val="Normal-Indent"/>
                        <w:ind w:left="720"/>
                      </w:pPr>
                    </w:p>
                    <w:p w14:paraId="04B922DA" w14:textId="7902F166" w:rsidR="0012780F" w:rsidRDefault="0012780F" w:rsidP="0012780F">
                      <w:pPr>
                        <w:pStyle w:val="Normal-Indent"/>
                      </w:pPr>
                    </w:p>
                    <w:p w14:paraId="35DD6A90" w14:textId="77777777" w:rsidR="0012780F" w:rsidRDefault="0012780F" w:rsidP="0012780F">
                      <w:pPr>
                        <w:pStyle w:val="Normal-Indent"/>
                      </w:pPr>
                    </w:p>
                    <w:p w14:paraId="07E4CCC7" w14:textId="2117A403" w:rsidR="0012780F" w:rsidRPr="00D8027B" w:rsidRDefault="003656CB" w:rsidP="0012780F">
                      <w:pPr>
                        <w:pStyle w:val="Normal-Indent"/>
                        <w:jc w:val="right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39E407B" w14:textId="7A005146" w:rsidR="00C47751" w:rsidRPr="00C47751" w:rsidRDefault="00E76C35" w:rsidP="00C47751">
      <w:pPr>
        <w:rPr>
          <w:color w:val="FF0000"/>
        </w:rPr>
      </w:pPr>
      <w:r w:rsidRPr="00172CF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06DDA80" wp14:editId="1F9D36DC">
                <wp:simplePos x="0" y="0"/>
                <wp:positionH relativeFrom="column">
                  <wp:posOffset>0</wp:posOffset>
                </wp:positionH>
                <wp:positionV relativeFrom="paragraph">
                  <wp:posOffset>7483475</wp:posOffset>
                </wp:positionV>
                <wp:extent cx="6858000" cy="1637665"/>
                <wp:effectExtent l="0" t="0" r="19050" b="19685"/>
                <wp:wrapTight wrapText="bothSides">
                  <wp:wrapPolygon edited="0">
                    <wp:start x="0" y="0"/>
                    <wp:lineTo x="0" y="21608"/>
                    <wp:lineTo x="21600" y="21608"/>
                    <wp:lineTo x="21600" y="0"/>
                    <wp:lineTo x="0" y="0"/>
                  </wp:wrapPolygon>
                </wp:wrapTight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3766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82A97" w14:textId="70A03600" w:rsidR="00E76C35" w:rsidRDefault="00E76C35" w:rsidP="00E76C35">
                            <w:pPr>
                              <w:pStyle w:val="Heading2"/>
                              <w:rPr>
                                <w:sz w:val="28"/>
                                <w:szCs w:val="28"/>
                                <w:u w:val="single"/>
                                <w:lang w:val="en-I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IE"/>
                              </w:rPr>
                              <w:t>Help</w:t>
                            </w:r>
                          </w:p>
                          <w:p w14:paraId="4D448DA5" w14:textId="3151F218" w:rsidR="00E76C35" w:rsidRDefault="00E76C35" w:rsidP="00E76C35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If you are having any issues accessing information please remember to be </w:t>
                            </w:r>
                            <w:r w:rsidRPr="00E76C35">
                              <w:rPr>
                                <w:b/>
                                <w:bCs/>
                                <w:lang w:val="en-IE"/>
                              </w:rPr>
                              <w:t>specific</w:t>
                            </w:r>
                            <w:r>
                              <w:rPr>
                                <w:lang w:val="en-IE"/>
                              </w:rPr>
                              <w:t xml:space="preserve"> with your problem, are you in the app, is your password not working etc</w:t>
                            </w:r>
                          </w:p>
                          <w:p w14:paraId="2FC144F5" w14:textId="0911EE3A" w:rsidR="00E76C35" w:rsidRDefault="00E76C35" w:rsidP="00E76C35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Also please try googling the issue before contacting staff. </w:t>
                            </w:r>
                            <w:r>
                              <w:rPr>
                                <w:lang w:val="en-IE"/>
                              </w:rPr>
                              <w:t xml:space="preserve">Often </w:t>
                            </w:r>
                            <w:r w:rsidRPr="00E76C35">
                              <w:rPr>
                                <w:b/>
                                <w:bCs/>
                                <w:lang w:val="en-IE"/>
                              </w:rPr>
                              <w:t>Microsoft</w:t>
                            </w:r>
                            <w:r>
                              <w:rPr>
                                <w:lang w:val="en-IE"/>
                              </w:rPr>
                              <w:t xml:space="preserve"> have excellent information </w:t>
                            </w:r>
                            <w:r>
                              <w:rPr>
                                <w:lang w:val="en-IE"/>
                              </w:rPr>
                              <w:t>online</w:t>
                            </w:r>
                            <w:bookmarkStart w:id="4" w:name="_GoBack"/>
                            <w:bookmarkEnd w:id="4"/>
                            <w:r>
                              <w:rPr>
                                <w:lang w:val="en-IE"/>
                              </w:rPr>
                              <w:t xml:space="preserve"> and can guide you through issues better than a person over email</w:t>
                            </w:r>
                          </w:p>
                          <w:p w14:paraId="181F1EA9" w14:textId="57AB4E87" w:rsidR="00E76C35" w:rsidRPr="00E76C35" w:rsidRDefault="00E76C35" w:rsidP="00E76C35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Failing that feel free to contact me at </w:t>
                            </w:r>
                            <w:hyperlink r:id="rId22" w:history="1">
                              <w:r w:rsidRPr="00B43F72">
                                <w:rPr>
                                  <w:rStyle w:val="Hyperlink"/>
                                  <w:lang w:val="en-IE"/>
                                </w:rPr>
                                <w:t>aine.rourke@stkevins.cdetb.ie</w:t>
                              </w:r>
                            </w:hyperlink>
                            <w:r>
                              <w:rPr>
                                <w:lang w:val="en-IE"/>
                              </w:rPr>
                              <w:t xml:space="preserve"> and I’ll do my best to fix the issue</w:t>
                            </w:r>
                          </w:p>
                          <w:p w14:paraId="2A86C670" w14:textId="77777777" w:rsidR="00E76C35" w:rsidRPr="0012780F" w:rsidRDefault="00E76C35" w:rsidP="00E76C3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63FC5681" w14:textId="77777777" w:rsidR="00E76C35" w:rsidRDefault="00E76C35" w:rsidP="00E76C35">
                            <w:pPr>
                              <w:pStyle w:val="Normal-Indent"/>
                            </w:pPr>
                          </w:p>
                          <w:p w14:paraId="628F7671" w14:textId="77777777" w:rsidR="00E76C35" w:rsidRDefault="00E76C35" w:rsidP="00E76C35">
                            <w:pPr>
                              <w:pStyle w:val="Normal-Indent"/>
                            </w:pPr>
                          </w:p>
                          <w:p w14:paraId="34BFB640" w14:textId="77777777" w:rsidR="00E76C35" w:rsidRDefault="00E76C35" w:rsidP="00E76C35">
                            <w:pPr>
                              <w:pStyle w:val="Normal-Indent"/>
                            </w:pPr>
                          </w:p>
                          <w:p w14:paraId="39BF8FFD" w14:textId="77777777" w:rsidR="00E76C35" w:rsidRDefault="00E76C35" w:rsidP="00E76C35">
                            <w:pPr>
                              <w:pStyle w:val="Normal-Indent"/>
                            </w:pPr>
                          </w:p>
                          <w:p w14:paraId="0503B57B" w14:textId="77777777" w:rsidR="00E76C35" w:rsidRDefault="00E76C35" w:rsidP="00E76C35">
                            <w:pPr>
                              <w:pStyle w:val="Normal-Indent"/>
                            </w:pPr>
                          </w:p>
                          <w:p w14:paraId="7A55D79E" w14:textId="77777777" w:rsidR="00E76C35" w:rsidRDefault="00E76C35" w:rsidP="00E76C35">
                            <w:pPr>
                              <w:pStyle w:val="Normal-Indent"/>
                            </w:pPr>
                          </w:p>
                          <w:p w14:paraId="4A3DC17B" w14:textId="77777777" w:rsidR="00E76C35" w:rsidRDefault="00E76C35" w:rsidP="00E76C35">
                            <w:pPr>
                              <w:pStyle w:val="Normal-Indent"/>
                            </w:pPr>
                          </w:p>
                          <w:p w14:paraId="3E3479E7" w14:textId="77777777" w:rsidR="00E76C35" w:rsidRDefault="00E76C35" w:rsidP="00E76C35">
                            <w:pPr>
                              <w:pStyle w:val="Normal-Indent"/>
                            </w:pPr>
                          </w:p>
                          <w:p w14:paraId="7E35742C" w14:textId="77777777" w:rsidR="00E76C35" w:rsidRPr="00A94B43" w:rsidRDefault="00E76C35" w:rsidP="00E76C35"/>
                          <w:p w14:paraId="63B6B358" w14:textId="77777777" w:rsidR="00E76C35" w:rsidRPr="00D8027B" w:rsidRDefault="00E76C35" w:rsidP="00E76C35">
                            <w:pPr>
                              <w:pStyle w:val="Normal-Indent"/>
                              <w:jc w:val="right"/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DA80" id="Text Box 192" o:spid="_x0000_s1040" type="#_x0000_t202" style="position:absolute;margin-left:0;margin-top:589.25pt;width:540pt;height:128.95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" filled="f" strokecolor="#481346 [1604]" strokeweight="2pt">
                <v:textbox>
                  <w:txbxContent>
                    <w:p w14:paraId="6BF82A97" w14:textId="70A03600" w:rsidR="00E76C35" w:rsidRDefault="00E76C35" w:rsidP="00E76C35">
                      <w:pPr>
                        <w:pStyle w:val="Heading2"/>
                        <w:rPr>
                          <w:sz w:val="28"/>
                          <w:szCs w:val="28"/>
                          <w:u w:val="single"/>
                          <w:lang w:val="en-I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IE"/>
                        </w:rPr>
                        <w:t>Help</w:t>
                      </w:r>
                    </w:p>
                    <w:p w14:paraId="4D448DA5" w14:textId="3151F218" w:rsidR="00E76C35" w:rsidRDefault="00E76C35" w:rsidP="00E76C35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If you are having any issues accessing information please remember to be </w:t>
                      </w:r>
                      <w:r w:rsidRPr="00E76C35">
                        <w:rPr>
                          <w:b/>
                          <w:bCs/>
                          <w:lang w:val="en-IE"/>
                        </w:rPr>
                        <w:t>specific</w:t>
                      </w:r>
                      <w:r>
                        <w:rPr>
                          <w:lang w:val="en-IE"/>
                        </w:rPr>
                        <w:t xml:space="preserve"> with your problem, are you in the app, is your password not working etc</w:t>
                      </w:r>
                    </w:p>
                    <w:p w14:paraId="2FC144F5" w14:textId="0911EE3A" w:rsidR="00E76C35" w:rsidRDefault="00E76C35" w:rsidP="00E76C35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Also please try googling the issue before contacting staff. </w:t>
                      </w:r>
                      <w:r>
                        <w:rPr>
                          <w:lang w:val="en-IE"/>
                        </w:rPr>
                        <w:t xml:space="preserve">Often </w:t>
                      </w:r>
                      <w:r w:rsidRPr="00E76C35">
                        <w:rPr>
                          <w:b/>
                          <w:bCs/>
                          <w:lang w:val="en-IE"/>
                        </w:rPr>
                        <w:t>Microsoft</w:t>
                      </w:r>
                      <w:r>
                        <w:rPr>
                          <w:lang w:val="en-IE"/>
                        </w:rPr>
                        <w:t xml:space="preserve"> have excellent information </w:t>
                      </w:r>
                      <w:r>
                        <w:rPr>
                          <w:lang w:val="en-IE"/>
                        </w:rPr>
                        <w:t>online</w:t>
                      </w:r>
                      <w:bookmarkStart w:id="5" w:name="_GoBack"/>
                      <w:bookmarkEnd w:id="5"/>
                      <w:r>
                        <w:rPr>
                          <w:lang w:val="en-IE"/>
                        </w:rPr>
                        <w:t xml:space="preserve"> and can guide you through issues better than a person over email</w:t>
                      </w:r>
                    </w:p>
                    <w:p w14:paraId="181F1EA9" w14:textId="57AB4E87" w:rsidR="00E76C35" w:rsidRPr="00E76C35" w:rsidRDefault="00E76C35" w:rsidP="00E76C35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Failing that feel free to contact me at </w:t>
                      </w:r>
                      <w:hyperlink r:id="rId23" w:history="1">
                        <w:r w:rsidRPr="00B43F72">
                          <w:rPr>
                            <w:rStyle w:val="Hyperlink"/>
                            <w:lang w:val="en-IE"/>
                          </w:rPr>
                          <w:t>aine.rourke@stkevins.cdetb.ie</w:t>
                        </w:r>
                      </w:hyperlink>
                      <w:r>
                        <w:rPr>
                          <w:lang w:val="en-IE"/>
                        </w:rPr>
                        <w:t xml:space="preserve"> and I’ll do my best to fix the issue</w:t>
                      </w:r>
                    </w:p>
                    <w:p w14:paraId="2A86C670" w14:textId="77777777" w:rsidR="00E76C35" w:rsidRPr="0012780F" w:rsidRDefault="00E76C35" w:rsidP="00E76C35">
                      <w:pPr>
                        <w:rPr>
                          <w:lang w:val="en-IE"/>
                        </w:rPr>
                      </w:pPr>
                    </w:p>
                    <w:p w14:paraId="63FC5681" w14:textId="77777777" w:rsidR="00E76C35" w:rsidRDefault="00E76C35" w:rsidP="00E76C35">
                      <w:pPr>
                        <w:pStyle w:val="Normal-Indent"/>
                      </w:pPr>
                    </w:p>
                    <w:p w14:paraId="628F7671" w14:textId="77777777" w:rsidR="00E76C35" w:rsidRDefault="00E76C35" w:rsidP="00E76C35">
                      <w:pPr>
                        <w:pStyle w:val="Normal-Indent"/>
                      </w:pPr>
                    </w:p>
                    <w:p w14:paraId="34BFB640" w14:textId="77777777" w:rsidR="00E76C35" w:rsidRDefault="00E76C35" w:rsidP="00E76C35">
                      <w:pPr>
                        <w:pStyle w:val="Normal-Indent"/>
                      </w:pPr>
                    </w:p>
                    <w:p w14:paraId="39BF8FFD" w14:textId="77777777" w:rsidR="00E76C35" w:rsidRDefault="00E76C35" w:rsidP="00E76C35">
                      <w:pPr>
                        <w:pStyle w:val="Normal-Indent"/>
                      </w:pPr>
                    </w:p>
                    <w:p w14:paraId="0503B57B" w14:textId="77777777" w:rsidR="00E76C35" w:rsidRDefault="00E76C35" w:rsidP="00E76C35">
                      <w:pPr>
                        <w:pStyle w:val="Normal-Indent"/>
                      </w:pPr>
                    </w:p>
                    <w:p w14:paraId="7A55D79E" w14:textId="77777777" w:rsidR="00E76C35" w:rsidRDefault="00E76C35" w:rsidP="00E76C35">
                      <w:pPr>
                        <w:pStyle w:val="Normal-Indent"/>
                      </w:pPr>
                    </w:p>
                    <w:p w14:paraId="4A3DC17B" w14:textId="77777777" w:rsidR="00E76C35" w:rsidRDefault="00E76C35" w:rsidP="00E76C35">
                      <w:pPr>
                        <w:pStyle w:val="Normal-Indent"/>
                      </w:pPr>
                    </w:p>
                    <w:p w14:paraId="3E3479E7" w14:textId="77777777" w:rsidR="00E76C35" w:rsidRDefault="00E76C35" w:rsidP="00E76C35">
                      <w:pPr>
                        <w:pStyle w:val="Normal-Indent"/>
                      </w:pPr>
                    </w:p>
                    <w:p w14:paraId="7E35742C" w14:textId="77777777" w:rsidR="00E76C35" w:rsidRPr="00A94B43" w:rsidRDefault="00E76C35" w:rsidP="00E76C35"/>
                    <w:p w14:paraId="63B6B358" w14:textId="77777777" w:rsidR="00E76C35" w:rsidRPr="00D8027B" w:rsidRDefault="00E76C35" w:rsidP="00E76C35">
                      <w:pPr>
                        <w:pStyle w:val="Normal-Indent"/>
                        <w:jc w:val="right"/>
                        <w:rPr>
                          <w:lang w:val="en-I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172CFC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C8F27AF" wp14:editId="58492CA5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6858000" cy="7077075"/>
                <wp:effectExtent l="0" t="0" r="19050" b="28575"/>
                <wp:wrapTight wrapText="bothSides">
                  <wp:wrapPolygon edited="0">
                    <wp:start x="0" y="0"/>
                    <wp:lineTo x="0" y="21629"/>
                    <wp:lineTo x="21600" y="21629"/>
                    <wp:lineTo x="21600" y="0"/>
                    <wp:lineTo x="0" y="0"/>
                  </wp:wrapPolygon>
                </wp:wrapTight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0770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D15A6" w14:textId="12650C8E" w:rsidR="00B66ADE" w:rsidRPr="0012780F" w:rsidRDefault="00B66ADE" w:rsidP="00B66ADE">
                            <w:pPr>
                              <w:pStyle w:val="Heading2"/>
                              <w:rPr>
                                <w:sz w:val="28"/>
                                <w:szCs w:val="28"/>
                                <w:u w:val="single"/>
                                <w:lang w:val="en-I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IE"/>
                              </w:rPr>
                              <w:t>Submit work</w:t>
                            </w:r>
                          </w:p>
                          <w:p w14:paraId="03E10FB3" w14:textId="6E970F5F" w:rsidR="00B66ADE" w:rsidRDefault="00B66ADE" w:rsidP="00B66A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66ADE">
                              <w:rPr>
                                <w:sz w:val="22"/>
                                <w:szCs w:val="22"/>
                              </w:rPr>
                              <w:t>Once you have completed you work you then need to submit it to the teacher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435A586" w14:textId="77777777" w:rsidR="00B66ADE" w:rsidRPr="00B66ADE" w:rsidRDefault="00B66ADE" w:rsidP="00B66ADE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357492" w14:textId="091BE2D2" w:rsidR="00B66ADE" w:rsidRDefault="00B66ADE" w:rsidP="00B66A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66ADE">
                              <w:rPr>
                                <w:sz w:val="22"/>
                                <w:szCs w:val="22"/>
                              </w:rPr>
                              <w:t xml:space="preserve">Follow the steps on the previous page and go to the correct </w:t>
                            </w:r>
                            <w:r w:rsidRPr="00B66AD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Class Notebook.</w:t>
                            </w:r>
                            <w:r w:rsidRPr="00B66A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DD93D4D" w14:textId="77777777" w:rsidR="00B66ADE" w:rsidRPr="00B66ADE" w:rsidRDefault="00B66ADE" w:rsidP="00B66ADE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8693B6" w14:textId="71511EF6" w:rsidR="00B66ADE" w:rsidRPr="00E76C35" w:rsidRDefault="00B66ADE" w:rsidP="00E76C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B66ADE">
                              <w:rPr>
                                <w:sz w:val="22"/>
                                <w:szCs w:val="22"/>
                              </w:rPr>
                              <w:t xml:space="preserve">You then go to your own Name and click the file labelled </w:t>
                            </w:r>
                            <w:r w:rsidRPr="00B66AD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Homework</w:t>
                            </w:r>
                          </w:p>
                          <w:p w14:paraId="2165E3E5" w14:textId="1F95844F" w:rsidR="00E76C35" w:rsidRPr="00E76C35" w:rsidRDefault="00E76C35" w:rsidP="00E76C35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018239" wp14:editId="42ED8F09">
                                  <wp:extent cx="5846740" cy="2843530"/>
                                  <wp:effectExtent l="0" t="0" r="190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24"/>
                                          <a:srcRect t="1350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9466" cy="2844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1DC6F1" w14:textId="385B18BE" w:rsidR="00E76C35" w:rsidRDefault="00E76C35" w:rsidP="00E76C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You can then copy a picture or the work/type the work/insert a file here</w:t>
                            </w:r>
                          </w:p>
                          <w:p w14:paraId="19D10805" w14:textId="77777777" w:rsidR="00E76C35" w:rsidRDefault="00E76C35" w:rsidP="00E76C35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CB3758" w14:textId="032D56E0" w:rsidR="00E76C35" w:rsidRDefault="00E76C35" w:rsidP="00E76C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You can add a page in homework by right clicking in the second column and clicking new page</w:t>
                            </w:r>
                          </w:p>
                          <w:p w14:paraId="7D6A858B" w14:textId="77777777" w:rsidR="00E76C35" w:rsidRPr="00E76C35" w:rsidRDefault="00E76C35" w:rsidP="00E76C35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CB9B270" w14:textId="7609C52D" w:rsidR="00E76C35" w:rsidRDefault="00E76C35" w:rsidP="00E76C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Name it something sensible, maybe the day or date or the question you are answering</w:t>
                            </w:r>
                          </w:p>
                          <w:p w14:paraId="6FDE4356" w14:textId="77777777" w:rsidR="00E76C35" w:rsidRPr="00E76C35" w:rsidRDefault="00E76C35" w:rsidP="00E76C35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F99D4D" w14:textId="2A4562DE" w:rsidR="00E76C35" w:rsidRDefault="00E76C35" w:rsidP="00E76C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teacher can now correct this work.</w:t>
                            </w:r>
                          </w:p>
                          <w:p w14:paraId="42EEB6EA" w14:textId="77777777" w:rsidR="00E76C35" w:rsidRPr="00E76C35" w:rsidRDefault="00E76C35" w:rsidP="00E76C35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FAA3FA" w14:textId="76259759" w:rsidR="00E76C35" w:rsidRDefault="00E76C35" w:rsidP="00E76C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 would recommend using the </w:t>
                            </w:r>
                            <w:r w:rsidRPr="00E76C3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OneNote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app on your phone if you are jut taking a photo, it allows you too directly capture the picture by jut going to the page and hitting insert. Its very easy to use.</w:t>
                            </w:r>
                          </w:p>
                          <w:p w14:paraId="083614CD" w14:textId="77777777" w:rsidR="00E76C35" w:rsidRPr="00E76C35" w:rsidRDefault="00E76C35" w:rsidP="00E76C35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B2C2938" w14:textId="77777777" w:rsidR="00E76C35" w:rsidRPr="00E76C35" w:rsidRDefault="00E76C35" w:rsidP="00E76C35"/>
                          <w:p w14:paraId="40E4686A" w14:textId="4F59249A" w:rsidR="00B66ADE" w:rsidRDefault="00B66ADE" w:rsidP="00B66ADE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DDF8F2" w14:textId="7590E779" w:rsidR="00B66ADE" w:rsidRPr="00B66ADE" w:rsidRDefault="00B66ADE" w:rsidP="00B66ADE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42492C" w14:textId="69D170E6" w:rsidR="00B66ADE" w:rsidRPr="00D8027B" w:rsidRDefault="00E76C35" w:rsidP="00B66ADE">
                            <w:pPr>
                              <w:pStyle w:val="Normal-Indent"/>
                              <w:jc w:val="right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F27AF" id="Text Box 28" o:spid="_x0000_s1041" type="#_x0000_t202" style="position:absolute;margin-left:0;margin-top:22.5pt;width:540pt;height:557.2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" filled="f" strokecolor="#481346 [1604]" strokeweight="2pt">
                <v:textbox>
                  <w:txbxContent>
                    <w:p w14:paraId="1AAD15A6" w14:textId="12650C8E" w:rsidR="00B66ADE" w:rsidRPr="0012780F" w:rsidRDefault="00B66ADE" w:rsidP="00B66ADE">
                      <w:pPr>
                        <w:pStyle w:val="Heading2"/>
                        <w:rPr>
                          <w:sz w:val="28"/>
                          <w:szCs w:val="28"/>
                          <w:u w:val="single"/>
                          <w:lang w:val="en-I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:lang w:val="en-IE"/>
                        </w:rPr>
                        <w:t>Submit work</w:t>
                      </w:r>
                    </w:p>
                    <w:p w14:paraId="03E10FB3" w14:textId="6E970F5F" w:rsidR="00B66ADE" w:rsidRDefault="00B66ADE" w:rsidP="00B66A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 w:rsidRPr="00B66ADE">
                        <w:rPr>
                          <w:sz w:val="22"/>
                          <w:szCs w:val="22"/>
                        </w:rPr>
                        <w:t>Once you have completed you work you then need to submit it to the teacher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3435A586" w14:textId="77777777" w:rsidR="00B66ADE" w:rsidRPr="00B66ADE" w:rsidRDefault="00B66ADE" w:rsidP="00B66ADE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14:paraId="02357492" w14:textId="091BE2D2" w:rsidR="00B66ADE" w:rsidRDefault="00B66ADE" w:rsidP="00B66A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 w:rsidRPr="00B66ADE">
                        <w:rPr>
                          <w:sz w:val="22"/>
                          <w:szCs w:val="22"/>
                        </w:rPr>
                        <w:t xml:space="preserve">Follow the steps on the previous page and go to the correct </w:t>
                      </w:r>
                      <w:r w:rsidRPr="00B66ADE">
                        <w:rPr>
                          <w:b/>
                          <w:bCs/>
                          <w:sz w:val="22"/>
                          <w:szCs w:val="22"/>
                        </w:rPr>
                        <w:t>Class Notebook.</w:t>
                      </w:r>
                      <w:r w:rsidRPr="00B66ADE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DD93D4D" w14:textId="77777777" w:rsidR="00B66ADE" w:rsidRPr="00B66ADE" w:rsidRDefault="00B66ADE" w:rsidP="00B66ADE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14:paraId="158693B6" w14:textId="71511EF6" w:rsidR="00B66ADE" w:rsidRPr="00E76C35" w:rsidRDefault="00B66ADE" w:rsidP="00E76C3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 w:rsidRPr="00B66ADE">
                        <w:rPr>
                          <w:sz w:val="22"/>
                          <w:szCs w:val="22"/>
                        </w:rPr>
                        <w:t xml:space="preserve">You then go to your own Name and click the file labelled </w:t>
                      </w:r>
                      <w:r w:rsidRPr="00B66ADE">
                        <w:rPr>
                          <w:b/>
                          <w:bCs/>
                          <w:sz w:val="22"/>
                          <w:szCs w:val="22"/>
                        </w:rPr>
                        <w:t>Homework</w:t>
                      </w:r>
                    </w:p>
                    <w:p w14:paraId="2165E3E5" w14:textId="1F95844F" w:rsidR="00E76C35" w:rsidRPr="00E76C35" w:rsidRDefault="00E76C35" w:rsidP="00E76C35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6018239" wp14:editId="42ED8F09">
                            <wp:extent cx="5846740" cy="2843530"/>
                            <wp:effectExtent l="0" t="0" r="190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24"/>
                                    <a:srcRect t="1350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849466" cy="284485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1DC6F1" w14:textId="385B18BE" w:rsidR="00E76C35" w:rsidRDefault="00E76C35" w:rsidP="00E76C3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You can then copy a picture or the work/type the work/insert a file here</w:t>
                      </w:r>
                    </w:p>
                    <w:p w14:paraId="19D10805" w14:textId="77777777" w:rsidR="00E76C35" w:rsidRDefault="00E76C35" w:rsidP="00E76C35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14:paraId="16CB3758" w14:textId="032D56E0" w:rsidR="00E76C35" w:rsidRDefault="00E76C35" w:rsidP="00E76C3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You can add a page in homework by right clicking in the second column and clicking new page</w:t>
                      </w:r>
                    </w:p>
                    <w:p w14:paraId="7D6A858B" w14:textId="77777777" w:rsidR="00E76C35" w:rsidRPr="00E76C35" w:rsidRDefault="00E76C35" w:rsidP="00E76C35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14:paraId="7CB9B270" w14:textId="7609C52D" w:rsidR="00E76C35" w:rsidRDefault="00E76C35" w:rsidP="00E76C3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Name it something sensible, maybe the day or date or the question you are answering</w:t>
                      </w:r>
                    </w:p>
                    <w:p w14:paraId="6FDE4356" w14:textId="77777777" w:rsidR="00E76C35" w:rsidRPr="00E76C35" w:rsidRDefault="00E76C35" w:rsidP="00E76C35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14:paraId="7EF99D4D" w14:textId="2A4562DE" w:rsidR="00E76C35" w:rsidRDefault="00E76C35" w:rsidP="00E76C3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teacher can now correct this work.</w:t>
                      </w:r>
                    </w:p>
                    <w:p w14:paraId="42EEB6EA" w14:textId="77777777" w:rsidR="00E76C35" w:rsidRPr="00E76C35" w:rsidRDefault="00E76C35" w:rsidP="00E76C35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14:paraId="35FAA3FA" w14:textId="76259759" w:rsidR="00E76C35" w:rsidRDefault="00E76C35" w:rsidP="00E76C3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 would recommend using the </w:t>
                      </w:r>
                      <w:r w:rsidRPr="00E76C35">
                        <w:rPr>
                          <w:b/>
                          <w:bCs/>
                          <w:sz w:val="22"/>
                          <w:szCs w:val="22"/>
                        </w:rPr>
                        <w:t>OneNote</w:t>
                      </w:r>
                      <w:r>
                        <w:rPr>
                          <w:sz w:val="22"/>
                          <w:szCs w:val="22"/>
                        </w:rPr>
                        <w:t xml:space="preserve"> app on your phone if you are jut taking a photo, it allows you too directly capture the picture by jut going to the page and hitting insert. Its very easy to use.</w:t>
                      </w:r>
                    </w:p>
                    <w:p w14:paraId="083614CD" w14:textId="77777777" w:rsidR="00E76C35" w:rsidRPr="00E76C35" w:rsidRDefault="00E76C35" w:rsidP="00E76C35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  <w:p w14:paraId="1B2C2938" w14:textId="77777777" w:rsidR="00E76C35" w:rsidRPr="00E76C35" w:rsidRDefault="00E76C35" w:rsidP="00E76C35"/>
                    <w:p w14:paraId="40E4686A" w14:textId="4F59249A" w:rsidR="00B66ADE" w:rsidRDefault="00B66ADE" w:rsidP="00B66ADE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14:paraId="29DDF8F2" w14:textId="7590E779" w:rsidR="00B66ADE" w:rsidRPr="00B66ADE" w:rsidRDefault="00B66ADE" w:rsidP="00B66ADE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14:paraId="4E42492C" w14:textId="69D170E6" w:rsidR="00B66ADE" w:rsidRPr="00D8027B" w:rsidRDefault="00E76C35" w:rsidP="00B66ADE">
                      <w:pPr>
                        <w:pStyle w:val="Normal-Indent"/>
                        <w:jc w:val="right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v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F781F6" wp14:editId="475DB763">
                <wp:simplePos x="0" y="0"/>
                <wp:positionH relativeFrom="column">
                  <wp:posOffset>561975</wp:posOffset>
                </wp:positionH>
                <wp:positionV relativeFrom="paragraph">
                  <wp:posOffset>3209925</wp:posOffset>
                </wp:positionV>
                <wp:extent cx="409575" cy="1524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46159" w14:textId="77777777" w:rsidR="00E76C35" w:rsidRPr="00E76C35" w:rsidRDefault="00E76C35" w:rsidP="00E76C35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781F6" id="Rectangle 31" o:spid="_x0000_s1042" style="position:absolute;margin-left:44.25pt;margin-top:252.75pt;width:32.25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" fillcolor="black [3200]" strokecolor="black [1600]" strokeweight="1pt">
                <v:textbox>
                  <w:txbxContent>
                    <w:p w14:paraId="78346159" w14:textId="77777777" w:rsidR="00E76C35" w:rsidRPr="00E76C35" w:rsidRDefault="00E76C35" w:rsidP="00E76C35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9F4AB3" wp14:editId="7D86C854">
                <wp:simplePos x="0" y="0"/>
                <wp:positionH relativeFrom="column">
                  <wp:posOffset>6048375</wp:posOffset>
                </wp:positionH>
                <wp:positionV relativeFrom="paragraph">
                  <wp:posOffset>1943100</wp:posOffset>
                </wp:positionV>
                <wp:extent cx="409575" cy="1524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6451C" w14:textId="1624B1B8" w:rsidR="00E76C35" w:rsidRPr="00E76C35" w:rsidRDefault="00E76C35" w:rsidP="00E76C35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F4AB3" id="Rectangle 30" o:spid="_x0000_s1043" style="position:absolute;margin-left:476.25pt;margin-top:153pt;width:32.2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" fillcolor="black [3200]" strokecolor="black [1600]" strokeweight="1pt">
                <v:textbox>
                  <w:txbxContent>
                    <w:p w14:paraId="2D66451C" w14:textId="1624B1B8" w:rsidR="00E76C35" w:rsidRPr="00E76C35" w:rsidRDefault="00E76C35" w:rsidP="00E76C35">
                      <w:pPr>
                        <w:jc w:val="center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14:paraId="07243884" w14:textId="024DB408" w:rsidR="00C47751" w:rsidRPr="00C47751" w:rsidRDefault="0033486B" w:rsidP="00C47751">
      <w:r w:rsidRPr="00C47751">
        <w:lastRenderedPageBreak/>
        <w:t xml:space="preserve">  </w:t>
      </w:r>
      <w:r w:rsidRPr="00C47751">
        <w:rPr>
          <w:highlight w:val="darkYellow"/>
        </w:rPr>
        <w:t xml:space="preserve">                                                                                               </w:t>
      </w:r>
      <w:r w:rsidR="00C47751" w:rsidRPr="00C47751">
        <w:t xml:space="preserve"> </w:t>
      </w:r>
    </w:p>
    <w:sectPr w:rsidR="00C47751" w:rsidRPr="00C47751" w:rsidSect="00473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39A36" w14:textId="77777777" w:rsidR="00D8027B" w:rsidRDefault="00D8027B" w:rsidP="00400CA8">
      <w:pPr>
        <w:spacing w:after="0" w:line="240" w:lineRule="auto"/>
      </w:pPr>
      <w:r>
        <w:separator/>
      </w:r>
    </w:p>
  </w:endnote>
  <w:endnote w:type="continuationSeparator" w:id="0">
    <w:p w14:paraId="3528BD5A" w14:textId="77777777" w:rsidR="00D8027B" w:rsidRDefault="00D8027B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E4903" w14:textId="77777777" w:rsidR="00D8027B" w:rsidRDefault="00D8027B" w:rsidP="00400CA8">
      <w:pPr>
        <w:spacing w:after="0" w:line="240" w:lineRule="auto"/>
      </w:pPr>
      <w:r>
        <w:separator/>
      </w:r>
    </w:p>
  </w:footnote>
  <w:footnote w:type="continuationSeparator" w:id="0">
    <w:p w14:paraId="6D3EC333" w14:textId="77777777" w:rsidR="00D8027B" w:rsidRDefault="00D8027B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1B90"/>
    <w:multiLevelType w:val="hybridMultilevel"/>
    <w:tmpl w:val="8CE805DE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30AA5"/>
    <w:multiLevelType w:val="hybridMultilevel"/>
    <w:tmpl w:val="3856951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436D0"/>
    <w:multiLevelType w:val="hybridMultilevel"/>
    <w:tmpl w:val="F4283DFA"/>
    <w:lvl w:ilvl="0" w:tplc="05AA84F0">
      <w:start w:val="1"/>
      <w:numFmt w:val="bullet"/>
      <w:pStyle w:val="ListParagraph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6D92"/>
    <w:multiLevelType w:val="hybridMultilevel"/>
    <w:tmpl w:val="2F12525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33A86"/>
    <w:multiLevelType w:val="hybridMultilevel"/>
    <w:tmpl w:val="8DC2D40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7B"/>
    <w:rsid w:val="000425F3"/>
    <w:rsid w:val="000C3684"/>
    <w:rsid w:val="000E7D15"/>
    <w:rsid w:val="0012780F"/>
    <w:rsid w:val="00172CFC"/>
    <w:rsid w:val="001C3DA1"/>
    <w:rsid w:val="001D6DD6"/>
    <w:rsid w:val="003127D5"/>
    <w:rsid w:val="0033486B"/>
    <w:rsid w:val="00357512"/>
    <w:rsid w:val="003656CB"/>
    <w:rsid w:val="003B1A0C"/>
    <w:rsid w:val="00400CA8"/>
    <w:rsid w:val="00407BCC"/>
    <w:rsid w:val="00446FB1"/>
    <w:rsid w:val="00473D86"/>
    <w:rsid w:val="004A4219"/>
    <w:rsid w:val="00595D01"/>
    <w:rsid w:val="005F5F73"/>
    <w:rsid w:val="00664843"/>
    <w:rsid w:val="006810E0"/>
    <w:rsid w:val="006A4037"/>
    <w:rsid w:val="006B5A34"/>
    <w:rsid w:val="006D526A"/>
    <w:rsid w:val="007D7F2B"/>
    <w:rsid w:val="00803E2B"/>
    <w:rsid w:val="00912B84"/>
    <w:rsid w:val="009B1F33"/>
    <w:rsid w:val="009B3A0E"/>
    <w:rsid w:val="009B6CF4"/>
    <w:rsid w:val="00A00955"/>
    <w:rsid w:val="00A52418"/>
    <w:rsid w:val="00A94B43"/>
    <w:rsid w:val="00AA29A1"/>
    <w:rsid w:val="00B66ADE"/>
    <w:rsid w:val="00B70B54"/>
    <w:rsid w:val="00B934BA"/>
    <w:rsid w:val="00B93E13"/>
    <w:rsid w:val="00BC1CA1"/>
    <w:rsid w:val="00BD140A"/>
    <w:rsid w:val="00C47751"/>
    <w:rsid w:val="00CE169A"/>
    <w:rsid w:val="00D8027B"/>
    <w:rsid w:val="00E76C35"/>
    <w:rsid w:val="00FB3773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A586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0C"/>
  </w:style>
  <w:style w:type="paragraph" w:styleId="Heading1">
    <w:name w:val="heading 1"/>
    <w:basedOn w:val="Normal"/>
    <w:next w:val="Normal"/>
    <w:link w:val="Heading1Ch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3E13"/>
    <w:rPr>
      <w:rFonts w:asciiTheme="majorHAnsi" w:hAnsiTheme="majorHAnsi" w:cs="Segoe UI"/>
      <w:b/>
    </w:rPr>
  </w:style>
  <w:style w:type="paragraph" w:styleId="Header">
    <w:name w:val="header"/>
    <w:basedOn w:val="Normal"/>
    <w:link w:val="Head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A8"/>
  </w:style>
  <w:style w:type="paragraph" w:styleId="Footer">
    <w:name w:val="footer"/>
    <w:basedOn w:val="Normal"/>
    <w:link w:val="Foot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A8"/>
  </w:style>
  <w:style w:type="table" w:styleId="TableGrid">
    <w:name w:val="Table Grid"/>
    <w:basedOn w:val="Table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72CF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Normal-SpaceAbove">
    <w:name w:val="Normal - Space Above"/>
    <w:basedOn w:val="Normal"/>
    <w:qFormat/>
    <w:rsid w:val="00B934BA"/>
    <w:pPr>
      <w:spacing w:before="360"/>
    </w:pPr>
  </w:style>
  <w:style w:type="paragraph" w:customStyle="1" w:styleId="Normal-SpaceBelow">
    <w:name w:val="Normal - Space Below"/>
    <w:basedOn w:val="Normal"/>
    <w:qFormat/>
    <w:rsid w:val="00B934BA"/>
    <w:pPr>
      <w:spacing w:after="480"/>
    </w:pPr>
  </w:style>
  <w:style w:type="character" w:customStyle="1" w:styleId="TitleChar">
    <w:name w:val="Title Char"/>
    <w:basedOn w:val="DefaultParagraphFont"/>
    <w:link w:val="Title"/>
    <w:uiPriority w:val="1"/>
    <w:rsid w:val="00A52418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72CFC"/>
    <w:rPr>
      <w:b/>
      <w:bCs/>
    </w:rPr>
  </w:style>
  <w:style w:type="paragraph" w:customStyle="1" w:styleId="Normal-Centered">
    <w:name w:val="Normal - Centered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Small">
    <w:name w:val="Normal - Small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Indent">
    <w:name w:val="Normal - Indent"/>
    <w:basedOn w:val="Normal"/>
    <w:qFormat/>
    <w:rsid w:val="003127D5"/>
    <w:pPr>
      <w:spacing w:after="360"/>
      <w:ind w:left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A524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802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B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94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B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B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ine.rourke@stkevins.cdetb.ie" TargetMode="External"/><Relationship Id="rId18" Type="http://schemas.openxmlformats.org/officeDocument/2006/relationships/hyperlink" Target="https://www.office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ffice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office.com/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sv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ine.rourke@stkevins.cdetb.ie" TargetMode="External"/><Relationship Id="rId24" Type="http://schemas.openxmlformats.org/officeDocument/2006/relationships/image" Target="media/image7.png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hyperlink" Target="mailto:aine.rourke@stkevins.cdetb.ie" TargetMode="External"/><Relationship Id="rId10" Type="http://schemas.openxmlformats.org/officeDocument/2006/relationships/hyperlink" Target="https://www.office.com/" TargetMode="Externa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hyperlink" Target="mailto:aine.rourke@stkevins.cdetb.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ne\AppData\Roaming\Microsoft\Templates\Parent%20conference%20form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7aabf9f1-8b9b-4177-b944-7bdb03ae42fe" xsi:nil="true"/>
    <Owner xmlns="7aabf9f1-8b9b-4177-b944-7bdb03ae42fe">
      <UserInfo>
        <DisplayName/>
        <AccountId xsi:nil="true"/>
        <AccountType/>
      </UserInfo>
    </Owner>
    <Teachers xmlns="7aabf9f1-8b9b-4177-b944-7bdb03ae42fe">
      <UserInfo>
        <DisplayName/>
        <AccountId xsi:nil="true"/>
        <AccountType/>
      </UserInfo>
    </Teachers>
    <Student_Groups xmlns="7aabf9f1-8b9b-4177-b944-7bdb03ae42fe">
      <UserInfo>
        <DisplayName/>
        <AccountId xsi:nil="true"/>
        <AccountType/>
      </UserInfo>
    </Student_Groups>
    <IsNotebookLocked xmlns="7aabf9f1-8b9b-4177-b944-7bdb03ae42fe" xsi:nil="true"/>
    <LMS_Mappings xmlns="7aabf9f1-8b9b-4177-b944-7bdb03ae42fe" xsi:nil="true"/>
    <NotebookType xmlns="7aabf9f1-8b9b-4177-b944-7bdb03ae42fe" xsi:nil="true"/>
    <CultureName xmlns="7aabf9f1-8b9b-4177-b944-7bdb03ae42fe" xsi:nil="true"/>
    <Distribution_Groups xmlns="7aabf9f1-8b9b-4177-b944-7bdb03ae42fe" xsi:nil="true"/>
    <DefaultSectionNames xmlns="7aabf9f1-8b9b-4177-b944-7bdb03ae42fe" xsi:nil="true"/>
    <Is_Collaboration_Space_Locked xmlns="7aabf9f1-8b9b-4177-b944-7bdb03ae42fe" xsi:nil="true"/>
    <Invited_Teachers xmlns="7aabf9f1-8b9b-4177-b944-7bdb03ae42fe" xsi:nil="true"/>
    <Templates xmlns="7aabf9f1-8b9b-4177-b944-7bdb03ae42fe" xsi:nil="true"/>
    <Self_Registration_Enabled xmlns="7aabf9f1-8b9b-4177-b944-7bdb03ae42fe" xsi:nil="true"/>
    <Has_Teacher_Only_SectionGroup xmlns="7aabf9f1-8b9b-4177-b944-7bdb03ae42fe" xsi:nil="true"/>
    <AppVersion xmlns="7aabf9f1-8b9b-4177-b944-7bdb03ae42fe" xsi:nil="true"/>
    <TeamsChannelId xmlns="7aabf9f1-8b9b-4177-b944-7bdb03ae42fe" xsi:nil="true"/>
    <Students xmlns="7aabf9f1-8b9b-4177-b944-7bdb03ae42fe">
      <UserInfo>
        <DisplayName/>
        <AccountId xsi:nil="true"/>
        <AccountType/>
      </UserInfo>
    </Students>
    <Math_Settings xmlns="7aabf9f1-8b9b-4177-b944-7bdb03ae42fe" xsi:nil="true"/>
    <Invited_Students xmlns="7aabf9f1-8b9b-4177-b944-7bdb03ae42f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655427F1DF4438E0B37CF7AD8FB8B" ma:contentTypeVersion="32" ma:contentTypeDescription="Create a new document." ma:contentTypeScope="" ma:versionID="b71d1b7959f9bc8aebfb063294e1bf36">
  <xsd:schema xmlns:xsd="http://www.w3.org/2001/XMLSchema" xmlns:xs="http://www.w3.org/2001/XMLSchema" xmlns:p="http://schemas.microsoft.com/office/2006/metadata/properties" xmlns:ns3="7aabf9f1-8b9b-4177-b944-7bdb03ae42fe" xmlns:ns4="4dd1d6fd-c19c-44c5-84d6-638c0a6556a8" targetNamespace="http://schemas.microsoft.com/office/2006/metadata/properties" ma:root="true" ma:fieldsID="b7bf7723481aa2ffc72cae971e25001e" ns3:_="" ns4:_="">
    <xsd:import namespace="7aabf9f1-8b9b-4177-b944-7bdb03ae42fe"/>
    <xsd:import namespace="4dd1d6fd-c19c-44c5-84d6-638c0a6556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bf9f1-8b9b-4177-b944-7bdb03ae4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1d6fd-c19c-44c5-84d6-638c0a6556a8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CF0D4-1780-47BE-8AC8-0042E25D49FB}">
  <ds:schemaRefs>
    <ds:schemaRef ds:uri="4dd1d6fd-c19c-44c5-84d6-638c0a6556a8"/>
    <ds:schemaRef ds:uri="http://purl.org/dc/elements/1.1/"/>
    <ds:schemaRef ds:uri="http://schemas.microsoft.com/office/2006/metadata/properties"/>
    <ds:schemaRef ds:uri="7aabf9f1-8b9b-4177-b944-7bdb03ae42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9B1537-CB48-4AB8-8481-876B673E1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bf9f1-8b9b-4177-b944-7bdb03ae42fe"/>
    <ds:schemaRef ds:uri="4dd1d6fd-c19c-44c5-84d6-638c0a655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conference form</Template>
  <TotalTime>0</TotalTime>
  <Pages>4</Pages>
  <Words>18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2020-03-19T21:53:00Z</dcterms:created>
  <dcterms:modified xsi:type="dcterms:W3CDTF">2020-03-19T21:53:00Z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0x010100780655427F1DF4438E0B37CF7AD8FB8B</vt:lpwstr>
  </property>
</Properties>
</file>