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4A96" w14:textId="34898910" w:rsidR="00407BCC" w:rsidRPr="00172CFC" w:rsidRDefault="00624366"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8E12969" wp14:editId="01483AC0">
                <wp:simplePos x="0" y="0"/>
                <wp:positionH relativeFrom="column">
                  <wp:posOffset>9525</wp:posOffset>
                </wp:positionH>
                <wp:positionV relativeFrom="paragraph">
                  <wp:posOffset>1209675</wp:posOffset>
                </wp:positionV>
                <wp:extent cx="6858000" cy="4619625"/>
                <wp:effectExtent l="0" t="0" r="19050" b="28575"/>
                <wp:wrapTight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619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FCAC" w14:textId="6AB48A82" w:rsidR="006B5A34" w:rsidRPr="00D8027B" w:rsidRDefault="00D8027B" w:rsidP="00D8027B">
                            <w:pPr>
                              <w:pStyle w:val="Heading2"/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8027B">
                              <w:rPr>
                                <w:sz w:val="28"/>
                                <w:szCs w:val="28"/>
                                <w:lang w:val="en-IE"/>
                              </w:rPr>
                              <w:t>Logon</w:t>
                            </w:r>
                          </w:p>
                          <w:p w14:paraId="6A317570" w14:textId="7DB43167" w:rsidR="00D8027B" w:rsidRPr="00624366" w:rsidRDefault="00D8027B" w:rsidP="00D8027B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You need to go to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https://www.office.com/</w:t>
                              </w:r>
                            </w:hyperlink>
                          </w:p>
                          <w:p w14:paraId="04D83728" w14:textId="77777777" w:rsidR="00624366" w:rsidRDefault="00624366" w:rsidP="00624366">
                            <w:pPr>
                              <w:pStyle w:val="Normal-Indent"/>
                              <w:ind w:left="720"/>
                            </w:pPr>
                          </w:p>
                          <w:p w14:paraId="480BBDB2" w14:textId="4D8BC7A2" w:rsidR="00624366" w:rsidRDefault="00D8027B" w:rsidP="00624366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Then logon with your username and password (note: your email is not case sensitive (upper or lower case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matter; however, your password absolutely </w:t>
                            </w:r>
                            <w:r w:rsidRPr="00D8027B">
                              <w:rPr>
                                <w:b/>
                                <w:bCs/>
                              </w:rPr>
                              <w:t xml:space="preserve">is </w:t>
                            </w:r>
                            <w:r>
                              <w:t>case sensitive and needs to be input accurately</w:t>
                            </w:r>
                            <w:r w:rsidR="00624366">
                              <w:t xml:space="preserve"> so mind the capitals</w:t>
                            </w:r>
                            <w:r>
                              <w:t>)</w:t>
                            </w:r>
                          </w:p>
                          <w:p w14:paraId="41788825" w14:textId="77777777" w:rsidR="00624366" w:rsidRDefault="00624366" w:rsidP="00624366">
                            <w:pPr>
                              <w:pStyle w:val="Normal-Indent"/>
                              <w:ind w:left="720"/>
                            </w:pPr>
                          </w:p>
                          <w:p w14:paraId="6711C22D" w14:textId="17A0DFEE" w:rsidR="00624366" w:rsidRDefault="00D8027B" w:rsidP="00624366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You will then see apps to the right</w:t>
                            </w:r>
                          </w:p>
                          <w:p w14:paraId="11BB7E3D" w14:textId="77777777" w:rsidR="00624366" w:rsidRDefault="00624366" w:rsidP="00624366">
                            <w:pPr>
                              <w:ind w:left="360"/>
                            </w:pPr>
                          </w:p>
                          <w:p w14:paraId="185C67EC" w14:textId="77777777" w:rsidR="0033486B" w:rsidRDefault="00D8027B" w:rsidP="00D8027B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Email is in </w:t>
                            </w:r>
                            <w:r w:rsidRPr="00624366">
                              <w:rPr>
                                <w:b/>
                                <w:bCs/>
                              </w:rPr>
                              <w:t>Outlook</w:t>
                            </w:r>
                            <w:r>
                              <w:t xml:space="preserve"> – if you want email on </w:t>
                            </w:r>
                          </w:p>
                          <w:p w14:paraId="015D3DD1" w14:textId="77777777" w:rsidR="0033486B" w:rsidRDefault="00D8027B" w:rsidP="0033486B">
                            <w:pPr>
                              <w:pStyle w:val="Normal-Indent"/>
                              <w:ind w:left="720"/>
                            </w:pPr>
                            <w:r>
                              <w:t>your phone</w:t>
                            </w:r>
                            <w:r w:rsidR="0033486B">
                              <w:t xml:space="preserve"> you need to download the</w:t>
                            </w:r>
                          </w:p>
                          <w:p w14:paraId="645FB76E" w14:textId="661A557A" w:rsidR="00D8027B" w:rsidRDefault="0033486B" w:rsidP="0033486B">
                            <w:pPr>
                              <w:pStyle w:val="Normal-Indent"/>
                              <w:ind w:left="720"/>
                            </w:pPr>
                            <w:r>
                              <w:t xml:space="preserve">corresponding app. </w:t>
                            </w:r>
                          </w:p>
                          <w:p w14:paraId="1B4E0496" w14:textId="77777777" w:rsidR="00624366" w:rsidRDefault="00624366" w:rsidP="0033486B">
                            <w:pPr>
                              <w:pStyle w:val="Normal-Indent"/>
                              <w:ind w:left="720"/>
                            </w:pPr>
                          </w:p>
                          <w:p w14:paraId="42744761" w14:textId="021B39F3" w:rsidR="0033486B" w:rsidRDefault="0033486B" w:rsidP="0033486B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File storage is in </w:t>
                            </w:r>
                            <w:proofErr w:type="spellStart"/>
                            <w:r w:rsidRPr="00624366">
                              <w:rPr>
                                <w:b/>
                                <w:bCs/>
                              </w:rPr>
                              <w:t>Onedrive</w:t>
                            </w:r>
                            <w:proofErr w:type="spellEnd"/>
                            <w:r>
                              <w:t xml:space="preserve"> (it is essential you </w:t>
                            </w:r>
                          </w:p>
                          <w:p w14:paraId="17948E04" w14:textId="5DE84632" w:rsidR="0033486B" w:rsidRDefault="0033486B" w:rsidP="0033486B">
                            <w:pPr>
                              <w:pStyle w:val="Normal-Indent"/>
                              <w:ind w:left="720"/>
                            </w:pPr>
                            <w:r>
                              <w:t>have a sensible filing system) Again this app</w:t>
                            </w:r>
                          </w:p>
                          <w:p w14:paraId="32D9D25E" w14:textId="1B5BF392" w:rsidR="0033486B" w:rsidRDefault="0033486B" w:rsidP="0033486B">
                            <w:pPr>
                              <w:pStyle w:val="Normal-Indent"/>
                              <w:ind w:left="720"/>
                            </w:pPr>
                            <w:r>
                              <w:t xml:space="preserve">can be downloaded. </w:t>
                            </w:r>
                          </w:p>
                          <w:p w14:paraId="319BE9D4" w14:textId="77777777" w:rsidR="00624366" w:rsidRDefault="00624366" w:rsidP="00624366">
                            <w:pPr>
                              <w:pStyle w:val="Normal-Indent"/>
                            </w:pPr>
                          </w:p>
                          <w:p w14:paraId="5341B8F7" w14:textId="0B09908C" w:rsidR="00624366" w:rsidRDefault="0033486B" w:rsidP="00624366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 w:rsidRPr="00624366">
                              <w:rPr>
                                <w:b/>
                                <w:bCs/>
                              </w:rPr>
                              <w:t>Teams</w:t>
                            </w:r>
                            <w:r>
                              <w:t xml:space="preserve"> is a great app for </w:t>
                            </w:r>
                            <w:r w:rsidR="00624366">
                              <w:t>your homework and notes.</w:t>
                            </w:r>
                          </w:p>
                          <w:p w14:paraId="7A1F5834" w14:textId="3319CE16" w:rsidR="0033486B" w:rsidRDefault="0033486B" w:rsidP="0033486B">
                            <w:pPr>
                              <w:pStyle w:val="Normal-Indent"/>
                              <w:ind w:left="720"/>
                            </w:pPr>
                            <w:r>
                              <w:t>Note: Teams generally works better with Internet Explorer (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designed for this) so if you have an issue just double check that is the browser your using. If not, switch </w:t>
                            </w:r>
                            <w:r w:rsidR="00624366">
                              <w:t>to using explorer.</w:t>
                            </w:r>
                          </w:p>
                          <w:p w14:paraId="28D44CF2" w14:textId="7F50A291" w:rsidR="00D8027B" w:rsidRPr="00D8027B" w:rsidRDefault="00D8027B" w:rsidP="00D8027B">
                            <w:pPr>
                              <w:pStyle w:val="Normal-Indent"/>
                              <w:jc w:val="right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29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95.25pt;width:540pt;height:363.75pt;z-index:-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" filled="f" strokecolor="#1a495c [1604]" strokeweight="2pt">
                <v:textbox>
                  <w:txbxContent>
                    <w:p w14:paraId="43AEFCAC" w14:textId="6AB48A82" w:rsidR="006B5A34" w:rsidRPr="00D8027B" w:rsidRDefault="00D8027B" w:rsidP="00D8027B">
                      <w:pPr>
                        <w:pStyle w:val="Heading2"/>
                        <w:rPr>
                          <w:sz w:val="28"/>
                          <w:szCs w:val="28"/>
                          <w:lang w:val="en-IE"/>
                        </w:rPr>
                      </w:pPr>
                      <w:r w:rsidRPr="00D8027B">
                        <w:rPr>
                          <w:sz w:val="28"/>
                          <w:szCs w:val="28"/>
                          <w:lang w:val="en-IE"/>
                        </w:rPr>
                        <w:t>Logon</w:t>
                      </w:r>
                    </w:p>
                    <w:p w14:paraId="6A317570" w14:textId="7DB43167" w:rsidR="00D8027B" w:rsidRPr="00624366" w:rsidRDefault="00D8027B" w:rsidP="00D8027B">
                      <w:pPr>
                        <w:pStyle w:val="Normal-Indent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lang w:val="en-IE"/>
                        </w:rPr>
                        <w:t xml:space="preserve">You need to go to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https://www.office.com/</w:t>
                        </w:r>
                      </w:hyperlink>
                    </w:p>
                    <w:p w14:paraId="04D83728" w14:textId="77777777" w:rsidR="00624366" w:rsidRDefault="00624366" w:rsidP="00624366">
                      <w:pPr>
                        <w:pStyle w:val="Normal-Indent"/>
                        <w:ind w:left="720"/>
                      </w:pPr>
                    </w:p>
                    <w:p w14:paraId="480BBDB2" w14:textId="4D8BC7A2" w:rsidR="00624366" w:rsidRDefault="00D8027B" w:rsidP="00624366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>
                        <w:t xml:space="preserve">Then logon with your username and password (note: your email is not case sensitive (upper or lower case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matter; however, your password absolutely </w:t>
                      </w:r>
                      <w:r w:rsidRPr="00D8027B">
                        <w:rPr>
                          <w:b/>
                          <w:bCs/>
                        </w:rPr>
                        <w:t xml:space="preserve">is </w:t>
                      </w:r>
                      <w:r>
                        <w:t>case sensitive and needs to be input accurately</w:t>
                      </w:r>
                      <w:r w:rsidR="00624366">
                        <w:t xml:space="preserve"> so mind the capitals</w:t>
                      </w:r>
                      <w:r>
                        <w:t>)</w:t>
                      </w:r>
                    </w:p>
                    <w:p w14:paraId="41788825" w14:textId="77777777" w:rsidR="00624366" w:rsidRDefault="00624366" w:rsidP="00624366">
                      <w:pPr>
                        <w:pStyle w:val="Normal-Indent"/>
                        <w:ind w:left="720"/>
                      </w:pPr>
                    </w:p>
                    <w:p w14:paraId="6711C22D" w14:textId="17A0DFEE" w:rsidR="00624366" w:rsidRDefault="00D8027B" w:rsidP="00624366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>
                        <w:t>You will then see apps to the right</w:t>
                      </w:r>
                    </w:p>
                    <w:p w14:paraId="11BB7E3D" w14:textId="77777777" w:rsidR="00624366" w:rsidRDefault="00624366" w:rsidP="00624366">
                      <w:pPr>
                        <w:ind w:left="360"/>
                      </w:pPr>
                    </w:p>
                    <w:p w14:paraId="185C67EC" w14:textId="77777777" w:rsidR="0033486B" w:rsidRDefault="00D8027B" w:rsidP="00D8027B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>
                        <w:t xml:space="preserve">Email is in </w:t>
                      </w:r>
                      <w:r w:rsidRPr="00624366">
                        <w:rPr>
                          <w:b/>
                          <w:bCs/>
                        </w:rPr>
                        <w:t>Outlook</w:t>
                      </w:r>
                      <w:r>
                        <w:t xml:space="preserve"> – if you want email on </w:t>
                      </w:r>
                    </w:p>
                    <w:p w14:paraId="015D3DD1" w14:textId="77777777" w:rsidR="0033486B" w:rsidRDefault="00D8027B" w:rsidP="0033486B">
                      <w:pPr>
                        <w:pStyle w:val="Normal-Indent"/>
                        <w:ind w:left="720"/>
                      </w:pPr>
                      <w:r>
                        <w:t>your phone</w:t>
                      </w:r>
                      <w:r w:rsidR="0033486B">
                        <w:t xml:space="preserve"> you need to download the</w:t>
                      </w:r>
                    </w:p>
                    <w:p w14:paraId="645FB76E" w14:textId="661A557A" w:rsidR="00D8027B" w:rsidRDefault="0033486B" w:rsidP="0033486B">
                      <w:pPr>
                        <w:pStyle w:val="Normal-Indent"/>
                        <w:ind w:left="720"/>
                      </w:pPr>
                      <w:r>
                        <w:t xml:space="preserve">corresponding app. </w:t>
                      </w:r>
                    </w:p>
                    <w:p w14:paraId="1B4E0496" w14:textId="77777777" w:rsidR="00624366" w:rsidRDefault="00624366" w:rsidP="0033486B">
                      <w:pPr>
                        <w:pStyle w:val="Normal-Indent"/>
                        <w:ind w:left="720"/>
                      </w:pPr>
                    </w:p>
                    <w:p w14:paraId="42744761" w14:textId="021B39F3" w:rsidR="0033486B" w:rsidRDefault="0033486B" w:rsidP="0033486B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>
                        <w:t xml:space="preserve">File storage is in </w:t>
                      </w:r>
                      <w:proofErr w:type="spellStart"/>
                      <w:r w:rsidRPr="00624366">
                        <w:rPr>
                          <w:b/>
                          <w:bCs/>
                        </w:rPr>
                        <w:t>Onedrive</w:t>
                      </w:r>
                      <w:proofErr w:type="spellEnd"/>
                      <w:r>
                        <w:t xml:space="preserve"> (it is essential you </w:t>
                      </w:r>
                    </w:p>
                    <w:p w14:paraId="17948E04" w14:textId="5DE84632" w:rsidR="0033486B" w:rsidRDefault="0033486B" w:rsidP="0033486B">
                      <w:pPr>
                        <w:pStyle w:val="Normal-Indent"/>
                        <w:ind w:left="720"/>
                      </w:pPr>
                      <w:r>
                        <w:t>have a sensible filing system) Again this app</w:t>
                      </w:r>
                    </w:p>
                    <w:p w14:paraId="32D9D25E" w14:textId="1B5BF392" w:rsidR="0033486B" w:rsidRDefault="0033486B" w:rsidP="0033486B">
                      <w:pPr>
                        <w:pStyle w:val="Normal-Indent"/>
                        <w:ind w:left="720"/>
                      </w:pPr>
                      <w:r>
                        <w:t xml:space="preserve">can be downloaded. </w:t>
                      </w:r>
                    </w:p>
                    <w:p w14:paraId="319BE9D4" w14:textId="77777777" w:rsidR="00624366" w:rsidRDefault="00624366" w:rsidP="00624366">
                      <w:pPr>
                        <w:pStyle w:val="Normal-Indent"/>
                      </w:pPr>
                    </w:p>
                    <w:p w14:paraId="5341B8F7" w14:textId="0B09908C" w:rsidR="00624366" w:rsidRDefault="0033486B" w:rsidP="00624366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 w:rsidRPr="00624366">
                        <w:rPr>
                          <w:b/>
                          <w:bCs/>
                        </w:rPr>
                        <w:t>Teams</w:t>
                      </w:r>
                      <w:r>
                        <w:t xml:space="preserve"> is a great app for </w:t>
                      </w:r>
                      <w:r w:rsidR="00624366">
                        <w:t>your homework and notes.</w:t>
                      </w:r>
                    </w:p>
                    <w:p w14:paraId="7A1F5834" w14:textId="3319CE16" w:rsidR="0033486B" w:rsidRDefault="0033486B" w:rsidP="0033486B">
                      <w:pPr>
                        <w:pStyle w:val="Normal-Indent"/>
                        <w:ind w:left="720"/>
                      </w:pPr>
                      <w:r>
                        <w:t>Note: Teams generally works better with Internet Explorer (</w:t>
                      </w:r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designed for this) so if you have an issue just double check that is the browser your using. If not, switch </w:t>
                      </w:r>
                      <w:r w:rsidR="00624366">
                        <w:t>to using explorer.</w:t>
                      </w:r>
                    </w:p>
                    <w:p w14:paraId="28D44CF2" w14:textId="7F50A291" w:rsidR="00D8027B" w:rsidRPr="00D8027B" w:rsidRDefault="00D8027B" w:rsidP="00D8027B">
                      <w:pPr>
                        <w:pStyle w:val="Normal-Indent"/>
                        <w:jc w:val="right"/>
                        <w:rPr>
                          <w:lang w:val="en-I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46621" wp14:editId="374B71DC">
                <wp:simplePos x="0" y="0"/>
                <wp:positionH relativeFrom="column">
                  <wp:posOffset>5963920</wp:posOffset>
                </wp:positionH>
                <wp:positionV relativeFrom="paragraph">
                  <wp:posOffset>2876550</wp:posOffset>
                </wp:positionV>
                <wp:extent cx="201295" cy="201295"/>
                <wp:effectExtent l="0" t="0" r="27305" b="273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92426" id="Oval 11" o:spid="_x0000_s1026" style="position:absolute;margin-left:469.6pt;margin-top:226.5pt;width:15.85pt;height:1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1AF5D" wp14:editId="7AF29A79">
                <wp:simplePos x="0" y="0"/>
                <wp:positionH relativeFrom="column">
                  <wp:posOffset>4406900</wp:posOffset>
                </wp:positionH>
                <wp:positionV relativeFrom="paragraph">
                  <wp:posOffset>2876550</wp:posOffset>
                </wp:positionV>
                <wp:extent cx="201881" cy="201880"/>
                <wp:effectExtent l="0" t="0" r="27305" b="273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01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36EF7" id="Oval 13" o:spid="_x0000_s1026" style="position:absolute;margin-left:347pt;margin-top:226.5pt;width:15.9pt;height:1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52B04CBE" wp14:editId="783F337A">
            <wp:simplePos x="0" y="0"/>
            <wp:positionH relativeFrom="column">
              <wp:posOffset>3623945</wp:posOffset>
            </wp:positionH>
            <wp:positionV relativeFrom="paragraph">
              <wp:posOffset>2334895</wp:posOffset>
            </wp:positionV>
            <wp:extent cx="3098165" cy="1741805"/>
            <wp:effectExtent l="0" t="0" r="6985" b="0"/>
            <wp:wrapTight wrapText="bothSides">
              <wp:wrapPolygon edited="0">
                <wp:start x="0" y="0"/>
                <wp:lineTo x="0" y="21261"/>
                <wp:lineTo x="21516" y="21261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BB248" wp14:editId="511964E7">
                <wp:simplePos x="0" y="0"/>
                <wp:positionH relativeFrom="column">
                  <wp:posOffset>4156075</wp:posOffset>
                </wp:positionH>
                <wp:positionV relativeFrom="paragraph">
                  <wp:posOffset>2879090</wp:posOffset>
                </wp:positionV>
                <wp:extent cx="201881" cy="201880"/>
                <wp:effectExtent l="0" t="0" r="2730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01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7B7F0" id="Oval 10" o:spid="_x0000_s1026" style="position:absolute;margin-left:327.25pt;margin-top:226.7pt;width:15.9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" filled="f" strokecolor="black [3200]" strokeweight="1pt">
                <v:stroke joinstyle="miter"/>
              </v:oval>
            </w:pict>
          </mc:Fallback>
        </mc:AlternateContent>
      </w:r>
      <w:r w:rsidR="00473D86" w:rsidRPr="00172CFC">
        <w:rPr>
          <w:noProof/>
        </w:rPr>
        <mc:AlternateContent>
          <mc:Choice Requires="wpg">
            <w:drawing>
              <wp:inline distT="0" distB="0" distL="0" distR="0" wp14:anchorId="3874D3F8" wp14:editId="7C7671DA">
                <wp:extent cx="6858000" cy="1082040"/>
                <wp:effectExtent l="0" t="0" r="0" b="381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63512" y="95255"/>
                            <a:ext cx="6726239" cy="885075"/>
                            <a:chOff x="-607460" y="32070"/>
                            <a:chExt cx="7547820" cy="993141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0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18FF5" w14:textId="0E6282D1" w:rsidR="00BC1CA1" w:rsidRPr="00D8027B" w:rsidRDefault="00D8027B" w:rsidP="00D8027B">
                                <w:pPr>
                                  <w:pStyle w:val="Title"/>
                                  <w:jc w:val="left"/>
                                  <w:rPr>
                                    <w:lang w:val="en-IE"/>
                                  </w:rPr>
                                </w:pPr>
                                <w:r>
                                  <w:rPr>
                                    <w:lang w:val="en-IE"/>
                                  </w:rPr>
                                  <w:t>Microsoft Teams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c 3" descr="Contrac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07460" y="32070"/>
                              <a:ext cx="993140" cy="99314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4D3F8" id="Group 5" o:spid="_x0000_s1027" alt="decorative element" style="width:540pt;height:85.2pt;mso-position-horizontal-relative:char;mso-position-vertical-relative:line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">
                <v:rect id="Rectangle 2" o:spid="_x0000_s1028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a495c [1604]" stroked="f" strokeweight="1pt"/>
                <v:group id="Group 6" o:spid="_x0000_s1029" style="position:absolute;left:1635;top:952;width:67262;height:8851" coordorigin="-6074,320" coordsize="75478,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9" o:spid="_x0000_s1030" type="#_x0000_t202" style="position:absolute;left:3856;top:1047;width:6554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14:paraId="2ED18FF5" w14:textId="0E6282D1" w:rsidR="00BC1CA1" w:rsidRPr="00D8027B" w:rsidRDefault="00D8027B" w:rsidP="00D8027B">
                          <w:pPr>
                            <w:pStyle w:val="Title"/>
                            <w:jc w:val="left"/>
                            <w:rPr>
                              <w:lang w:val="en-IE"/>
                            </w:rPr>
                          </w:pPr>
                          <w:r>
                            <w:rPr>
                              <w:lang w:val="en-IE"/>
                            </w:rPr>
                            <w:t>Microsoft Teams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" o:spid="_x0000_s1031" type="#_x0000_t75" alt="Contract" style="position:absolute;left:-6074;top:320;width:9930;height:9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">
                    <v:imagedata r:id="rId15" o:title="Contract"/>
                  </v:shape>
                </v:group>
                <w10:anchorlock/>
              </v:group>
            </w:pict>
          </mc:Fallback>
        </mc:AlternateContent>
      </w:r>
    </w:p>
    <w:p w14:paraId="431197EF" w14:textId="77777777" w:rsidR="00C47751" w:rsidRPr="00624366" w:rsidRDefault="00C47751" w:rsidP="00C47751">
      <w:pPr>
        <w:rPr>
          <w:rStyle w:val="Strong"/>
          <w:sz w:val="32"/>
          <w:szCs w:val="32"/>
          <w:highlight w:val="darkYellow"/>
        </w:rPr>
      </w:pPr>
    </w:p>
    <w:p w14:paraId="59425DF7" w14:textId="352CE3E5" w:rsidR="00C47751" w:rsidRDefault="00C47751" w:rsidP="00624366">
      <w:pPr>
        <w:rPr>
          <w:b/>
          <w:bCs/>
        </w:rPr>
      </w:pPr>
      <w:r w:rsidRPr="00624366">
        <w:rPr>
          <w:b/>
          <w:bCs/>
        </w:rPr>
        <w:t>Once you have logged on you should have an email from me inviting you to join</w:t>
      </w:r>
      <w:r w:rsidR="00624366" w:rsidRPr="00624366">
        <w:rPr>
          <w:b/>
          <w:bCs/>
        </w:rPr>
        <w:t xml:space="preserve"> a Team for all your Subjects.</w:t>
      </w:r>
    </w:p>
    <w:p w14:paraId="162F882F" w14:textId="38882B32" w:rsidR="00624366" w:rsidRDefault="00624366" w:rsidP="00624366">
      <w:pPr>
        <w:rPr>
          <w:b/>
          <w:bCs/>
        </w:rPr>
      </w:pPr>
    </w:p>
    <w:p w14:paraId="5AEDF8E0" w14:textId="3554E09E" w:rsidR="00624366" w:rsidRPr="00624366" w:rsidRDefault="00624366" w:rsidP="00624366">
      <w:pPr>
        <w:rPr>
          <w:b/>
          <w:bCs/>
        </w:rPr>
      </w:pPr>
      <w:r>
        <w:rPr>
          <w:b/>
          <w:bCs/>
        </w:rPr>
        <w:t>This is where homework will be set and corrected!!</w:t>
      </w:r>
    </w:p>
    <w:p w14:paraId="339E407B" w14:textId="77777777" w:rsidR="00C47751" w:rsidRPr="00C47751" w:rsidRDefault="00C47751" w:rsidP="00C47751">
      <w:pPr>
        <w:rPr>
          <w:color w:val="FF0000"/>
        </w:rPr>
      </w:pPr>
    </w:p>
    <w:p w14:paraId="07243884" w14:textId="7D5831F0" w:rsidR="00C47751" w:rsidRPr="00C47751" w:rsidRDefault="0033486B" w:rsidP="00C47751">
      <w:r w:rsidRPr="00C47751">
        <w:t xml:space="preserve">  </w:t>
      </w:r>
      <w:r w:rsidRPr="00C47751">
        <w:rPr>
          <w:highlight w:val="darkYellow"/>
        </w:rPr>
        <w:t xml:space="preserve">                                                                                               </w:t>
      </w:r>
      <w:r w:rsidR="00C47751" w:rsidRPr="00C47751">
        <w:t xml:space="preserve"> </w:t>
      </w:r>
    </w:p>
    <w:sectPr w:rsidR="00C47751" w:rsidRPr="00C47751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9A36" w14:textId="77777777" w:rsidR="00D8027B" w:rsidRDefault="00D8027B" w:rsidP="00400CA8">
      <w:pPr>
        <w:spacing w:after="0" w:line="240" w:lineRule="auto"/>
      </w:pPr>
      <w:r>
        <w:separator/>
      </w:r>
    </w:p>
  </w:endnote>
  <w:endnote w:type="continuationSeparator" w:id="0">
    <w:p w14:paraId="3528BD5A" w14:textId="77777777" w:rsidR="00D8027B" w:rsidRDefault="00D8027B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4903" w14:textId="77777777" w:rsidR="00D8027B" w:rsidRDefault="00D8027B" w:rsidP="00400CA8">
      <w:pPr>
        <w:spacing w:after="0" w:line="240" w:lineRule="auto"/>
      </w:pPr>
      <w:r>
        <w:separator/>
      </w:r>
    </w:p>
  </w:footnote>
  <w:footnote w:type="continuationSeparator" w:id="0">
    <w:p w14:paraId="6D3EC333" w14:textId="77777777" w:rsidR="00D8027B" w:rsidRDefault="00D8027B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3A86"/>
    <w:multiLevelType w:val="hybridMultilevel"/>
    <w:tmpl w:val="8DC2D40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7B"/>
    <w:rsid w:val="000425F3"/>
    <w:rsid w:val="000C3684"/>
    <w:rsid w:val="000E7D15"/>
    <w:rsid w:val="00172CFC"/>
    <w:rsid w:val="001C3DA1"/>
    <w:rsid w:val="001D6DD6"/>
    <w:rsid w:val="003127D5"/>
    <w:rsid w:val="0033486B"/>
    <w:rsid w:val="00357512"/>
    <w:rsid w:val="003B1A0C"/>
    <w:rsid w:val="00400CA8"/>
    <w:rsid w:val="00407BCC"/>
    <w:rsid w:val="00446FB1"/>
    <w:rsid w:val="00473D86"/>
    <w:rsid w:val="004A4219"/>
    <w:rsid w:val="00595D01"/>
    <w:rsid w:val="005F5F73"/>
    <w:rsid w:val="00624366"/>
    <w:rsid w:val="00664843"/>
    <w:rsid w:val="006810E0"/>
    <w:rsid w:val="006A4037"/>
    <w:rsid w:val="006B5A34"/>
    <w:rsid w:val="006D526A"/>
    <w:rsid w:val="007D7F2B"/>
    <w:rsid w:val="00803E2B"/>
    <w:rsid w:val="00912B84"/>
    <w:rsid w:val="009B1F33"/>
    <w:rsid w:val="009B3A0E"/>
    <w:rsid w:val="009B6CF4"/>
    <w:rsid w:val="00A00955"/>
    <w:rsid w:val="00A52418"/>
    <w:rsid w:val="00AA29A1"/>
    <w:rsid w:val="00B70B54"/>
    <w:rsid w:val="00B934BA"/>
    <w:rsid w:val="00B93E13"/>
    <w:rsid w:val="00BC1CA1"/>
    <w:rsid w:val="00BD140A"/>
    <w:rsid w:val="00C47751"/>
    <w:rsid w:val="00CE169A"/>
    <w:rsid w:val="00D8027B"/>
    <w:rsid w:val="00FB377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58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8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ffice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offic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e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aabf9f1-8b9b-4177-b944-7bdb03ae42fe" xsi:nil="true"/>
    <Owner xmlns="7aabf9f1-8b9b-4177-b944-7bdb03ae42fe">
      <UserInfo>
        <DisplayName/>
        <AccountId xsi:nil="true"/>
        <AccountType/>
      </UserInfo>
    </Owner>
    <Teachers xmlns="7aabf9f1-8b9b-4177-b944-7bdb03ae42fe">
      <UserInfo>
        <DisplayName/>
        <AccountId xsi:nil="true"/>
        <AccountType/>
      </UserInfo>
    </Teachers>
    <Student_Groups xmlns="7aabf9f1-8b9b-4177-b944-7bdb03ae42fe">
      <UserInfo>
        <DisplayName/>
        <AccountId xsi:nil="true"/>
        <AccountType/>
      </UserInfo>
    </Student_Groups>
    <IsNotebookLocked xmlns="7aabf9f1-8b9b-4177-b944-7bdb03ae42fe" xsi:nil="true"/>
    <NotebookType xmlns="7aabf9f1-8b9b-4177-b944-7bdb03ae42fe" xsi:nil="true"/>
    <CultureName xmlns="7aabf9f1-8b9b-4177-b944-7bdb03ae42fe" xsi:nil="true"/>
    <DefaultSectionNames xmlns="7aabf9f1-8b9b-4177-b944-7bdb03ae42fe" xsi:nil="true"/>
    <Is_Collaboration_Space_Locked xmlns="7aabf9f1-8b9b-4177-b944-7bdb03ae42fe" xsi:nil="true"/>
    <Invited_Teachers xmlns="7aabf9f1-8b9b-4177-b944-7bdb03ae42fe" xsi:nil="true"/>
    <Templates xmlns="7aabf9f1-8b9b-4177-b944-7bdb03ae42fe" xsi:nil="true"/>
    <Self_Registration_Enabled xmlns="7aabf9f1-8b9b-4177-b944-7bdb03ae42fe" xsi:nil="true"/>
    <Has_Teacher_Only_SectionGroup xmlns="7aabf9f1-8b9b-4177-b944-7bdb03ae42fe" xsi:nil="true"/>
    <AppVersion xmlns="7aabf9f1-8b9b-4177-b944-7bdb03ae42fe" xsi:nil="true"/>
    <TeamsChannelId xmlns="7aabf9f1-8b9b-4177-b944-7bdb03ae42fe" xsi:nil="true"/>
    <Students xmlns="7aabf9f1-8b9b-4177-b944-7bdb03ae42fe">
      <UserInfo>
        <DisplayName/>
        <AccountId xsi:nil="true"/>
        <AccountType/>
      </UserInfo>
    </Students>
    <Invited_Students xmlns="7aabf9f1-8b9b-4177-b944-7bdb03ae42fe" xsi:nil="true"/>
    <LMS_Mappings xmlns="7aabf9f1-8b9b-4177-b944-7bdb03ae42fe" xsi:nil="true"/>
    <Distribution_Groups xmlns="7aabf9f1-8b9b-4177-b944-7bdb03ae42fe" xsi:nil="true"/>
    <Math_Settings xmlns="7aabf9f1-8b9b-4177-b944-7bdb03ae42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655427F1DF4438E0B37CF7AD8FB8B" ma:contentTypeVersion="32" ma:contentTypeDescription="Create a new document." ma:contentTypeScope="" ma:versionID="b71d1b7959f9bc8aebfb063294e1bf36">
  <xsd:schema xmlns:xsd="http://www.w3.org/2001/XMLSchema" xmlns:xs="http://www.w3.org/2001/XMLSchema" xmlns:p="http://schemas.microsoft.com/office/2006/metadata/properties" xmlns:ns3="7aabf9f1-8b9b-4177-b944-7bdb03ae42fe" xmlns:ns4="4dd1d6fd-c19c-44c5-84d6-638c0a6556a8" targetNamespace="http://schemas.microsoft.com/office/2006/metadata/properties" ma:root="true" ma:fieldsID="b7bf7723481aa2ffc72cae971e25001e" ns3:_="" ns4:_="">
    <xsd:import namespace="7aabf9f1-8b9b-4177-b944-7bdb03ae42fe"/>
    <xsd:import namespace="4dd1d6fd-c19c-44c5-84d6-638c0a655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bf9f1-8b9b-4177-b944-7bdb03ae4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1d6fd-c19c-44c5-84d6-638c0a6556a8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aabf9f1-8b9b-4177-b944-7bdb03ae42fe"/>
    <ds:schemaRef ds:uri="http://purl.org/dc/elements/1.1/"/>
    <ds:schemaRef ds:uri="4dd1d6fd-c19c-44c5-84d6-638c0a6556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F55A0D-DF17-474E-B653-8D1806FE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bf9f1-8b9b-4177-b944-7bdb03ae42fe"/>
    <ds:schemaRef ds:uri="4dd1d6fd-c19c-44c5-84d6-638c0a655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2020-08-24T16:11:00Z</dcterms:created>
  <dcterms:modified xsi:type="dcterms:W3CDTF">2020-08-24T16:11:00Z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0x010100780655427F1DF4438E0B37CF7AD8FB8B</vt:lpwstr>
  </property>
</Properties>
</file>